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3B0F" w:rsidRDefault="00F76A15" w:rsidP="007469CA">
      <w:pPr>
        <w:pStyle w:val="BlueprintHeading"/>
      </w:pPr>
      <w:r>
        <w:t>Inquiry</w:t>
      </w:r>
      <w:r w:rsidR="00086884">
        <w:t xml:space="preserve"> Planning Document</w:t>
      </w:r>
    </w:p>
    <w:p w:rsidR="007469CA" w:rsidRDefault="007469CA" w:rsidP="00C5066A">
      <w:pPr>
        <w:pStyle w:val="Normal1"/>
        <w:rPr>
          <w:sz w:val="18"/>
          <w:szCs w:val="18"/>
        </w:rPr>
      </w:pPr>
    </w:p>
    <w:p w:rsidR="00850B53" w:rsidRPr="006A0C3B" w:rsidRDefault="00850B53" w:rsidP="00850B53">
      <w:pPr>
        <w:pStyle w:val="Normal1"/>
        <w:rPr>
          <w:szCs w:val="24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1F5E69" w:rsidRPr="006A0C3B" w:rsidTr="0064535A">
        <w:tc>
          <w:tcPr>
            <w:tcW w:w="10800" w:type="dxa"/>
            <w:shd w:val="clear" w:color="auto" w:fill="205595"/>
          </w:tcPr>
          <w:p w:rsidR="001F5E69" w:rsidRPr="006A0C3B" w:rsidRDefault="00086884" w:rsidP="00086884">
            <w:pPr>
              <w:pStyle w:val="TableHeader"/>
              <w:spacing w:before="60" w:after="60" w:line="240" w:lineRule="auto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Your topic</w:t>
            </w:r>
          </w:p>
        </w:tc>
      </w:tr>
      <w:tr w:rsidR="001F5E69" w:rsidRPr="006A0C3B" w:rsidTr="001F5E69">
        <w:tc>
          <w:tcPr>
            <w:tcW w:w="10800" w:type="dxa"/>
            <w:shd w:val="clear" w:color="auto" w:fill="auto"/>
          </w:tcPr>
          <w:p w:rsidR="00086884" w:rsidRDefault="00086884" w:rsidP="00086884">
            <w:pPr>
              <w:pStyle w:val="TableHeader"/>
              <w:spacing w:before="60" w:after="60" w:line="240" w:lineRule="auto"/>
              <w:rPr>
                <w:b w:val="0"/>
                <w:color w:val="auto"/>
                <w:sz w:val="24"/>
                <w:szCs w:val="24"/>
              </w:rPr>
            </w:pPr>
          </w:p>
          <w:p w:rsidR="001F5E69" w:rsidRPr="006A0C3B" w:rsidRDefault="00313C9C" w:rsidP="00086884">
            <w:pPr>
              <w:pStyle w:val="TableHeader"/>
              <w:spacing w:before="60" w:after="60" w:line="240" w:lineRule="auto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64535A" w:rsidRPr="006A0C3B" w:rsidTr="0064535A">
        <w:tc>
          <w:tcPr>
            <w:tcW w:w="10800" w:type="dxa"/>
            <w:shd w:val="clear" w:color="auto" w:fill="205595"/>
          </w:tcPr>
          <w:p w:rsidR="0064535A" w:rsidRPr="006A0C3B" w:rsidRDefault="00086884" w:rsidP="00086884">
            <w:pPr>
              <w:pStyle w:val="TableHeader"/>
              <w:spacing w:before="60" w:after="60" w:line="240" w:lineRule="auto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Related </w:t>
            </w:r>
            <w:proofErr w:type="gramStart"/>
            <w:r>
              <w:rPr>
                <w:color w:val="FFFFFF" w:themeColor="background1"/>
                <w:sz w:val="24"/>
                <w:szCs w:val="24"/>
              </w:rPr>
              <w:t xml:space="preserve">standards </w:t>
            </w:r>
            <w:r w:rsidR="007E68D0" w:rsidRPr="006A0C3B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gramEnd"/>
          </w:p>
        </w:tc>
      </w:tr>
      <w:tr w:rsidR="0064535A" w:rsidRPr="006A0C3B" w:rsidTr="0064535A">
        <w:tc>
          <w:tcPr>
            <w:tcW w:w="10800" w:type="dxa"/>
          </w:tcPr>
          <w:p w:rsidR="00313C9C" w:rsidRDefault="00313C9C" w:rsidP="000868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hAnsi="Calibri"/>
                <w:sz w:val="24"/>
              </w:rPr>
            </w:pPr>
          </w:p>
          <w:p w:rsidR="00086884" w:rsidRDefault="00086884" w:rsidP="000868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" w:hAnsi="Times"/>
                <w:sz w:val="24"/>
              </w:rPr>
            </w:pPr>
          </w:p>
          <w:p w:rsidR="00086884" w:rsidRPr="007D6D27" w:rsidRDefault="00086884" w:rsidP="00313C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" w:hAnsi="Times"/>
                <w:sz w:val="24"/>
              </w:rPr>
            </w:pPr>
          </w:p>
        </w:tc>
      </w:tr>
    </w:tbl>
    <w:p w:rsidR="007469CA" w:rsidRPr="006A0C3B" w:rsidRDefault="007469CA" w:rsidP="00C5066A">
      <w:pPr>
        <w:pStyle w:val="Normal1"/>
        <w:rPr>
          <w:rFonts w:asciiTheme="majorHAnsi" w:hAnsiTheme="majorHAnsi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76"/>
        <w:gridCol w:w="9132"/>
      </w:tblGrid>
      <w:tr w:rsidR="008950D7" w:rsidRPr="006A0C3B" w:rsidTr="008950D7">
        <w:trPr>
          <w:trHeight w:val="1204"/>
        </w:trPr>
        <w:tc>
          <w:tcPr>
            <w:tcW w:w="1504" w:type="dxa"/>
            <w:shd w:val="clear" w:color="auto" w:fill="1F497D" w:themeFill="text2"/>
            <w:vAlign w:val="center"/>
          </w:tcPr>
          <w:p w:rsidR="008950D7" w:rsidRPr="006A0C3B" w:rsidRDefault="00086884" w:rsidP="007972B4">
            <w:pPr>
              <w:pStyle w:val="TableHeader"/>
              <w:spacing w:before="60" w:after="60" w:line="240" w:lineRule="auto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Compelling questions (brainstorming)</w:t>
            </w:r>
          </w:p>
        </w:tc>
        <w:tc>
          <w:tcPr>
            <w:tcW w:w="9360" w:type="dxa"/>
            <w:vAlign w:val="center"/>
          </w:tcPr>
          <w:p w:rsidR="00086884" w:rsidRDefault="00086884" w:rsidP="00313C9C">
            <w:pPr>
              <w:pStyle w:val="TableText"/>
              <w:spacing w:line="240" w:lineRule="auto"/>
              <w:rPr>
                <w:sz w:val="24"/>
                <w:szCs w:val="24"/>
              </w:rPr>
            </w:pPr>
          </w:p>
          <w:p w:rsidR="00086884" w:rsidRDefault="00086884" w:rsidP="00313C9C">
            <w:pPr>
              <w:pStyle w:val="TableText"/>
              <w:spacing w:line="240" w:lineRule="auto"/>
              <w:rPr>
                <w:sz w:val="24"/>
                <w:szCs w:val="24"/>
              </w:rPr>
            </w:pPr>
          </w:p>
          <w:p w:rsidR="00086884" w:rsidRDefault="00086884" w:rsidP="00313C9C">
            <w:pPr>
              <w:pStyle w:val="TableText"/>
              <w:spacing w:line="240" w:lineRule="auto"/>
              <w:rPr>
                <w:sz w:val="24"/>
                <w:szCs w:val="24"/>
              </w:rPr>
            </w:pPr>
          </w:p>
          <w:p w:rsidR="00086884" w:rsidRDefault="00086884" w:rsidP="00313C9C">
            <w:pPr>
              <w:pStyle w:val="TableText"/>
              <w:spacing w:line="240" w:lineRule="auto"/>
              <w:rPr>
                <w:sz w:val="24"/>
                <w:szCs w:val="24"/>
              </w:rPr>
            </w:pPr>
          </w:p>
          <w:p w:rsidR="00086884" w:rsidRDefault="00086884" w:rsidP="00313C9C">
            <w:pPr>
              <w:pStyle w:val="TableText"/>
              <w:spacing w:line="240" w:lineRule="auto"/>
              <w:rPr>
                <w:sz w:val="24"/>
                <w:szCs w:val="24"/>
              </w:rPr>
            </w:pPr>
          </w:p>
          <w:p w:rsidR="00086884" w:rsidRDefault="00086884" w:rsidP="00313C9C">
            <w:pPr>
              <w:pStyle w:val="TableText"/>
              <w:spacing w:line="240" w:lineRule="auto"/>
              <w:rPr>
                <w:sz w:val="24"/>
                <w:szCs w:val="24"/>
              </w:rPr>
            </w:pPr>
          </w:p>
          <w:p w:rsidR="00086884" w:rsidRDefault="00086884" w:rsidP="00313C9C">
            <w:pPr>
              <w:pStyle w:val="TableText"/>
              <w:spacing w:line="240" w:lineRule="auto"/>
              <w:rPr>
                <w:sz w:val="24"/>
                <w:szCs w:val="24"/>
              </w:rPr>
            </w:pPr>
          </w:p>
          <w:p w:rsidR="00086884" w:rsidRPr="006A0C3B" w:rsidRDefault="00086884" w:rsidP="00313C9C">
            <w:pPr>
              <w:pStyle w:val="TableText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E21FF3" w:rsidRDefault="00E21FF3" w:rsidP="00086884">
      <w:pPr>
        <w:ind w:firstLine="720"/>
        <w:rPr>
          <w:rFonts w:asciiTheme="majorHAnsi" w:hAnsiTheme="majorHAnsi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04"/>
        <w:gridCol w:w="9360"/>
      </w:tblGrid>
      <w:tr w:rsidR="00086884" w:rsidRPr="006A0C3B" w:rsidTr="00945463">
        <w:trPr>
          <w:trHeight w:val="1204"/>
        </w:trPr>
        <w:tc>
          <w:tcPr>
            <w:tcW w:w="1504" w:type="dxa"/>
            <w:shd w:val="clear" w:color="auto" w:fill="1F497D" w:themeFill="text2"/>
            <w:vAlign w:val="center"/>
          </w:tcPr>
          <w:p w:rsidR="00086884" w:rsidRPr="006A0C3B" w:rsidRDefault="00086884" w:rsidP="00945463">
            <w:pPr>
              <w:pStyle w:val="TableHeader"/>
              <w:spacing w:before="60" w:after="60" w:line="240" w:lineRule="auto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Argument Stems</w:t>
            </w:r>
          </w:p>
        </w:tc>
        <w:tc>
          <w:tcPr>
            <w:tcW w:w="9360" w:type="dxa"/>
            <w:vAlign w:val="center"/>
          </w:tcPr>
          <w:p w:rsidR="00086884" w:rsidRDefault="00086884" w:rsidP="00945463">
            <w:pPr>
              <w:pStyle w:val="TableText"/>
              <w:spacing w:line="240" w:lineRule="auto"/>
              <w:rPr>
                <w:sz w:val="24"/>
                <w:szCs w:val="24"/>
              </w:rPr>
            </w:pPr>
          </w:p>
          <w:p w:rsidR="00086884" w:rsidRDefault="00086884" w:rsidP="00945463">
            <w:pPr>
              <w:pStyle w:val="TableText"/>
              <w:spacing w:line="240" w:lineRule="auto"/>
              <w:rPr>
                <w:sz w:val="24"/>
                <w:szCs w:val="24"/>
              </w:rPr>
            </w:pPr>
          </w:p>
          <w:p w:rsidR="00086884" w:rsidRDefault="00086884" w:rsidP="00945463">
            <w:pPr>
              <w:pStyle w:val="TableText"/>
              <w:spacing w:line="240" w:lineRule="auto"/>
              <w:rPr>
                <w:sz w:val="24"/>
                <w:szCs w:val="24"/>
              </w:rPr>
            </w:pPr>
          </w:p>
          <w:p w:rsidR="00086884" w:rsidRDefault="00086884" w:rsidP="00945463">
            <w:pPr>
              <w:pStyle w:val="TableText"/>
              <w:spacing w:line="240" w:lineRule="auto"/>
              <w:rPr>
                <w:sz w:val="24"/>
                <w:szCs w:val="24"/>
              </w:rPr>
            </w:pPr>
          </w:p>
          <w:p w:rsidR="00086884" w:rsidRDefault="00086884" w:rsidP="00945463">
            <w:pPr>
              <w:pStyle w:val="TableText"/>
              <w:spacing w:line="240" w:lineRule="auto"/>
              <w:rPr>
                <w:sz w:val="24"/>
                <w:szCs w:val="24"/>
              </w:rPr>
            </w:pPr>
          </w:p>
          <w:p w:rsidR="00086884" w:rsidRDefault="00086884" w:rsidP="00945463">
            <w:pPr>
              <w:pStyle w:val="TableText"/>
              <w:spacing w:line="240" w:lineRule="auto"/>
              <w:rPr>
                <w:sz w:val="24"/>
                <w:szCs w:val="24"/>
              </w:rPr>
            </w:pPr>
          </w:p>
          <w:p w:rsidR="00086884" w:rsidRDefault="00086884" w:rsidP="00945463">
            <w:pPr>
              <w:pStyle w:val="TableText"/>
              <w:spacing w:line="240" w:lineRule="auto"/>
              <w:rPr>
                <w:sz w:val="24"/>
                <w:szCs w:val="24"/>
              </w:rPr>
            </w:pPr>
          </w:p>
          <w:p w:rsidR="00086884" w:rsidRDefault="00086884" w:rsidP="00945463">
            <w:pPr>
              <w:pStyle w:val="TableText"/>
              <w:spacing w:line="240" w:lineRule="auto"/>
              <w:rPr>
                <w:sz w:val="24"/>
                <w:szCs w:val="24"/>
              </w:rPr>
            </w:pPr>
          </w:p>
          <w:p w:rsidR="00086884" w:rsidRDefault="00086884" w:rsidP="00945463">
            <w:pPr>
              <w:pStyle w:val="TableText"/>
              <w:spacing w:line="240" w:lineRule="auto"/>
              <w:rPr>
                <w:sz w:val="24"/>
                <w:szCs w:val="24"/>
              </w:rPr>
            </w:pPr>
          </w:p>
          <w:p w:rsidR="00086884" w:rsidRDefault="00086884" w:rsidP="00945463">
            <w:pPr>
              <w:pStyle w:val="TableText"/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086884" w:rsidRDefault="00086884" w:rsidP="00945463">
            <w:pPr>
              <w:pStyle w:val="TableText"/>
              <w:spacing w:line="240" w:lineRule="auto"/>
              <w:rPr>
                <w:sz w:val="24"/>
                <w:szCs w:val="24"/>
              </w:rPr>
            </w:pPr>
          </w:p>
          <w:p w:rsidR="00086884" w:rsidRDefault="00086884" w:rsidP="00945463">
            <w:pPr>
              <w:pStyle w:val="TableText"/>
              <w:spacing w:line="240" w:lineRule="auto"/>
              <w:rPr>
                <w:sz w:val="24"/>
                <w:szCs w:val="24"/>
              </w:rPr>
            </w:pPr>
          </w:p>
          <w:p w:rsidR="00086884" w:rsidRPr="006A0C3B" w:rsidRDefault="00086884" w:rsidP="00945463">
            <w:pPr>
              <w:pStyle w:val="TableText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086884" w:rsidRDefault="00086884" w:rsidP="007D6D27">
      <w:pPr>
        <w:rPr>
          <w:rFonts w:asciiTheme="majorHAnsi" w:hAnsiTheme="majorHAnsi"/>
          <w:szCs w:val="24"/>
        </w:rPr>
      </w:pPr>
    </w:p>
    <w:sectPr w:rsidR="00086884" w:rsidSect="007D6D27"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C27125" w15:done="0"/>
  <w15:commentEx w15:paraId="680E016F" w15:done="0"/>
  <w15:commentEx w15:paraId="4AFCEB6A" w15:done="0"/>
  <w15:commentEx w15:paraId="2365D1B9" w15:done="0"/>
  <w15:commentEx w15:paraId="1BA057C4" w15:paraIdParent="2365D1B9" w15:done="0"/>
  <w15:commentEx w15:paraId="3665E88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D7" w:rsidRDefault="008950D7">
      <w:r>
        <w:separator/>
      </w:r>
    </w:p>
  </w:endnote>
  <w:endnote w:type="continuationSeparator" w:id="0">
    <w:p w:rsidR="008950D7" w:rsidRDefault="0089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othamNarrow-Light">
    <w:altName w:val="Gotham Narrow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D7" w:rsidRPr="002678F2" w:rsidRDefault="008950D7" w:rsidP="002678F2">
    <w:pPr>
      <w:pStyle w:val="TitlePageFooter"/>
      <w:spacing w:after="40"/>
      <w:jc w:val="left"/>
      <w:rPr>
        <w:color w:val="808080" w:themeColor="background1" w:themeShade="80"/>
      </w:rPr>
    </w:pPr>
    <w:r>
      <w:rPr>
        <w:noProof/>
      </w:rPr>
      <w:drawing>
        <wp:inline distT="0" distB="0" distL="0" distR="0" wp14:anchorId="35CF69E6" wp14:editId="711E5C17">
          <wp:extent cx="1046074" cy="186538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3 Teachers Logo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074" cy="186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    </w:t>
    </w:r>
    <w:r>
      <w:rPr>
        <w:noProof/>
      </w:rPr>
      <w:drawing>
        <wp:inline distT="0" distB="0" distL="0" distR="0" wp14:anchorId="34BFDFC2" wp14:editId="3FF7E3A1">
          <wp:extent cx="2092147" cy="219456"/>
          <wp:effectExtent l="0" t="0" r="0" b="952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IDM Logo_TM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147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  </w:t>
    </w:r>
    <w:r>
      <w:rPr>
        <w:color w:val="808080" w:themeColor="background1" w:themeShade="80"/>
      </w:rPr>
      <w:tab/>
      <w:t xml:space="preserve">         </w:t>
    </w:r>
    <w:sdt>
      <w:sdtPr>
        <w:id w:val="2337387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884" w:rsidRPr="00086884">
          <w:rPr>
            <w:b/>
            <w:noProof/>
            <w:color w:val="808080" w:themeColor="background1" w:themeShade="80"/>
          </w:rPr>
          <w:t>1</w:t>
        </w:r>
        <w:r>
          <w:rPr>
            <w:b/>
            <w:noProof/>
            <w:color w:val="808080" w:themeColor="background1" w:themeShade="8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D7" w:rsidRDefault="008950D7">
      <w:r>
        <w:separator/>
      </w:r>
    </w:p>
  </w:footnote>
  <w:footnote w:type="continuationSeparator" w:id="0">
    <w:p w:rsidR="008950D7" w:rsidRDefault="00895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4.8pt;height:224.8pt" o:bullet="t">
        <v:imagedata r:id="rId1" o:title="bullet"/>
      </v:shape>
    </w:pict>
  </w:numPicBullet>
  <w:abstractNum w:abstractNumId="0">
    <w:nsid w:val="07FF7F37"/>
    <w:multiLevelType w:val="hybridMultilevel"/>
    <w:tmpl w:val="8528D900"/>
    <w:lvl w:ilvl="0" w:tplc="8AB49640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92391"/>
    <w:multiLevelType w:val="multilevel"/>
    <w:tmpl w:val="5ECA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06B65"/>
    <w:multiLevelType w:val="hybridMultilevel"/>
    <w:tmpl w:val="9D8E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A70EC"/>
    <w:multiLevelType w:val="hybridMultilevel"/>
    <w:tmpl w:val="B6C8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E047A"/>
    <w:multiLevelType w:val="hybridMultilevel"/>
    <w:tmpl w:val="DB20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B3348"/>
    <w:multiLevelType w:val="hybridMultilevel"/>
    <w:tmpl w:val="2752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B2171"/>
    <w:multiLevelType w:val="hybridMultilevel"/>
    <w:tmpl w:val="BA0AB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937B9"/>
    <w:multiLevelType w:val="hybridMultilevel"/>
    <w:tmpl w:val="E5768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E87051"/>
    <w:multiLevelType w:val="multilevel"/>
    <w:tmpl w:val="5ECA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92E36"/>
    <w:multiLevelType w:val="hybridMultilevel"/>
    <w:tmpl w:val="28E6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A6C9A"/>
    <w:multiLevelType w:val="multilevel"/>
    <w:tmpl w:val="4B72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844A28"/>
    <w:multiLevelType w:val="hybridMultilevel"/>
    <w:tmpl w:val="266EB032"/>
    <w:lvl w:ilvl="0" w:tplc="07F235FC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061E5"/>
    <w:multiLevelType w:val="hybridMultilevel"/>
    <w:tmpl w:val="BCD278FC"/>
    <w:lvl w:ilvl="0" w:tplc="EB8E38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169CF"/>
    <w:multiLevelType w:val="hybridMultilevel"/>
    <w:tmpl w:val="DA3CE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A973D1"/>
    <w:multiLevelType w:val="hybridMultilevel"/>
    <w:tmpl w:val="EE32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A4B76"/>
    <w:multiLevelType w:val="hybridMultilevel"/>
    <w:tmpl w:val="4B766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0D3B89"/>
    <w:multiLevelType w:val="hybridMultilevel"/>
    <w:tmpl w:val="619A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E7BD4"/>
    <w:multiLevelType w:val="hybridMultilevel"/>
    <w:tmpl w:val="F7FAE2F6"/>
    <w:lvl w:ilvl="0" w:tplc="B9D468B6">
      <w:start w:val="1"/>
      <w:numFmt w:val="bullet"/>
      <w:pStyle w:val="Questions"/>
      <w:lvlText w:val=""/>
      <w:lvlPicBulletId w:val="0"/>
      <w:lvlJc w:val="left"/>
      <w:pPr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15"/>
  </w:num>
  <w:num w:numId="9">
    <w:abstractNumId w:val="13"/>
  </w:num>
  <w:num w:numId="10">
    <w:abstractNumId w:val="14"/>
  </w:num>
  <w:num w:numId="11">
    <w:abstractNumId w:val="16"/>
  </w:num>
  <w:num w:numId="12">
    <w:abstractNumId w:val="4"/>
  </w:num>
  <w:num w:numId="13">
    <w:abstractNumId w:val="6"/>
  </w:num>
  <w:num w:numId="14">
    <w:abstractNumId w:val="17"/>
  </w:num>
  <w:num w:numId="15">
    <w:abstractNumId w:val="0"/>
  </w:num>
  <w:num w:numId="16">
    <w:abstractNumId w:val="11"/>
  </w:num>
  <w:num w:numId="17">
    <w:abstractNumId w:val="12"/>
  </w:num>
  <w:num w:numId="18">
    <w:abstractNumId w:val="7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tsy L. Lane">
    <w15:presenceInfo w15:providerId="None" w15:userId="Betsy L. Lane"/>
  </w15:person>
  <w15:person w15:author="Christina">
    <w15:presenceInfo w15:providerId="Windows Live" w15:userId="103cbeaf3ac338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B8"/>
    <w:rsid w:val="00002E3D"/>
    <w:rsid w:val="0001622E"/>
    <w:rsid w:val="00023B0F"/>
    <w:rsid w:val="00025135"/>
    <w:rsid w:val="000316DE"/>
    <w:rsid w:val="00040AEA"/>
    <w:rsid w:val="00043A3F"/>
    <w:rsid w:val="000472F3"/>
    <w:rsid w:val="000473AF"/>
    <w:rsid w:val="00053AEF"/>
    <w:rsid w:val="00053D16"/>
    <w:rsid w:val="00060D88"/>
    <w:rsid w:val="000663CF"/>
    <w:rsid w:val="00067A80"/>
    <w:rsid w:val="00070C64"/>
    <w:rsid w:val="00076D84"/>
    <w:rsid w:val="00084209"/>
    <w:rsid w:val="00084D39"/>
    <w:rsid w:val="0008653B"/>
    <w:rsid w:val="00086884"/>
    <w:rsid w:val="000937B2"/>
    <w:rsid w:val="000A1BB5"/>
    <w:rsid w:val="000A1E20"/>
    <w:rsid w:val="000A475F"/>
    <w:rsid w:val="000A53D1"/>
    <w:rsid w:val="000A7384"/>
    <w:rsid w:val="000B5191"/>
    <w:rsid w:val="000B5E9A"/>
    <w:rsid w:val="000B66C4"/>
    <w:rsid w:val="000C233A"/>
    <w:rsid w:val="000D57C8"/>
    <w:rsid w:val="000F0D7E"/>
    <w:rsid w:val="000F5631"/>
    <w:rsid w:val="000F64BD"/>
    <w:rsid w:val="000F6C2C"/>
    <w:rsid w:val="00101B3A"/>
    <w:rsid w:val="001037F4"/>
    <w:rsid w:val="00105D6F"/>
    <w:rsid w:val="0011000F"/>
    <w:rsid w:val="00112B1E"/>
    <w:rsid w:val="00113DF1"/>
    <w:rsid w:val="00121DB3"/>
    <w:rsid w:val="0012581C"/>
    <w:rsid w:val="001358C1"/>
    <w:rsid w:val="001365DF"/>
    <w:rsid w:val="00142176"/>
    <w:rsid w:val="001440DD"/>
    <w:rsid w:val="00144E99"/>
    <w:rsid w:val="001472BD"/>
    <w:rsid w:val="00150F85"/>
    <w:rsid w:val="0015113A"/>
    <w:rsid w:val="00155C57"/>
    <w:rsid w:val="00163DA4"/>
    <w:rsid w:val="00166436"/>
    <w:rsid w:val="001678FE"/>
    <w:rsid w:val="00173810"/>
    <w:rsid w:val="00180D09"/>
    <w:rsid w:val="001819F6"/>
    <w:rsid w:val="001832E1"/>
    <w:rsid w:val="00184B9A"/>
    <w:rsid w:val="00185202"/>
    <w:rsid w:val="00185310"/>
    <w:rsid w:val="001A1093"/>
    <w:rsid w:val="001A2916"/>
    <w:rsid w:val="001A6F1F"/>
    <w:rsid w:val="001B44C4"/>
    <w:rsid w:val="001C29D5"/>
    <w:rsid w:val="001C3A4C"/>
    <w:rsid w:val="001D09C5"/>
    <w:rsid w:val="001D5125"/>
    <w:rsid w:val="001D604A"/>
    <w:rsid w:val="001E2F13"/>
    <w:rsid w:val="001E43D3"/>
    <w:rsid w:val="001E6F09"/>
    <w:rsid w:val="001E7332"/>
    <w:rsid w:val="001E7CDA"/>
    <w:rsid w:val="001F1101"/>
    <w:rsid w:val="001F480D"/>
    <w:rsid w:val="001F5E69"/>
    <w:rsid w:val="001F6D31"/>
    <w:rsid w:val="001F7636"/>
    <w:rsid w:val="00201667"/>
    <w:rsid w:val="00201D0E"/>
    <w:rsid w:val="002031C4"/>
    <w:rsid w:val="00204EC8"/>
    <w:rsid w:val="00205A3D"/>
    <w:rsid w:val="00210CA4"/>
    <w:rsid w:val="00212E5A"/>
    <w:rsid w:val="0021367C"/>
    <w:rsid w:val="0022378E"/>
    <w:rsid w:val="00225D63"/>
    <w:rsid w:val="00226DAA"/>
    <w:rsid w:val="00237CF5"/>
    <w:rsid w:val="00240323"/>
    <w:rsid w:val="0025071C"/>
    <w:rsid w:val="002522E3"/>
    <w:rsid w:val="00252D9E"/>
    <w:rsid w:val="002678F2"/>
    <w:rsid w:val="002720A7"/>
    <w:rsid w:val="0027421B"/>
    <w:rsid w:val="002846F8"/>
    <w:rsid w:val="00294345"/>
    <w:rsid w:val="00295A67"/>
    <w:rsid w:val="002A39E5"/>
    <w:rsid w:val="002B70BF"/>
    <w:rsid w:val="002C0A1A"/>
    <w:rsid w:val="002C0D86"/>
    <w:rsid w:val="002D2065"/>
    <w:rsid w:val="002D28FC"/>
    <w:rsid w:val="002D3319"/>
    <w:rsid w:val="002D4D8F"/>
    <w:rsid w:val="002D75CD"/>
    <w:rsid w:val="002E6068"/>
    <w:rsid w:val="002E7BDC"/>
    <w:rsid w:val="002F6F51"/>
    <w:rsid w:val="002F7252"/>
    <w:rsid w:val="0031027B"/>
    <w:rsid w:val="00313C9C"/>
    <w:rsid w:val="00314C3B"/>
    <w:rsid w:val="00314D55"/>
    <w:rsid w:val="003226F8"/>
    <w:rsid w:val="00332164"/>
    <w:rsid w:val="003323D9"/>
    <w:rsid w:val="003326CF"/>
    <w:rsid w:val="003346A8"/>
    <w:rsid w:val="00334874"/>
    <w:rsid w:val="00337AB2"/>
    <w:rsid w:val="00352D3F"/>
    <w:rsid w:val="00355D26"/>
    <w:rsid w:val="00364C3A"/>
    <w:rsid w:val="003739BE"/>
    <w:rsid w:val="00375D0C"/>
    <w:rsid w:val="00381FBA"/>
    <w:rsid w:val="00382C7F"/>
    <w:rsid w:val="003A3DBC"/>
    <w:rsid w:val="003A469B"/>
    <w:rsid w:val="003A531F"/>
    <w:rsid w:val="003A5D48"/>
    <w:rsid w:val="003B0886"/>
    <w:rsid w:val="003B321B"/>
    <w:rsid w:val="003B634B"/>
    <w:rsid w:val="003B6EA2"/>
    <w:rsid w:val="003B76E6"/>
    <w:rsid w:val="003C02FB"/>
    <w:rsid w:val="003C128C"/>
    <w:rsid w:val="003C2A85"/>
    <w:rsid w:val="003D0A1D"/>
    <w:rsid w:val="003D1DDA"/>
    <w:rsid w:val="003D681E"/>
    <w:rsid w:val="003E1532"/>
    <w:rsid w:val="003E2585"/>
    <w:rsid w:val="003E5CB3"/>
    <w:rsid w:val="003E69D9"/>
    <w:rsid w:val="003F02A0"/>
    <w:rsid w:val="003F2AB7"/>
    <w:rsid w:val="003F3526"/>
    <w:rsid w:val="003F4C0E"/>
    <w:rsid w:val="003F61EA"/>
    <w:rsid w:val="00400EA1"/>
    <w:rsid w:val="00401FC6"/>
    <w:rsid w:val="00402D6F"/>
    <w:rsid w:val="004064CA"/>
    <w:rsid w:val="004065E9"/>
    <w:rsid w:val="00423FE0"/>
    <w:rsid w:val="00425E92"/>
    <w:rsid w:val="00433F5C"/>
    <w:rsid w:val="004415BE"/>
    <w:rsid w:val="00444B5D"/>
    <w:rsid w:val="0044760C"/>
    <w:rsid w:val="00451EF7"/>
    <w:rsid w:val="00454781"/>
    <w:rsid w:val="004568DC"/>
    <w:rsid w:val="004607E2"/>
    <w:rsid w:val="004917FF"/>
    <w:rsid w:val="00492771"/>
    <w:rsid w:val="004976E3"/>
    <w:rsid w:val="004A74BD"/>
    <w:rsid w:val="004A7E00"/>
    <w:rsid w:val="004B1011"/>
    <w:rsid w:val="004B3C53"/>
    <w:rsid w:val="004B76A2"/>
    <w:rsid w:val="004B7838"/>
    <w:rsid w:val="004C4D99"/>
    <w:rsid w:val="004E3F59"/>
    <w:rsid w:val="004E4017"/>
    <w:rsid w:val="004E52F6"/>
    <w:rsid w:val="004E5495"/>
    <w:rsid w:val="004E665F"/>
    <w:rsid w:val="004F5480"/>
    <w:rsid w:val="004F781E"/>
    <w:rsid w:val="00501422"/>
    <w:rsid w:val="00501ADF"/>
    <w:rsid w:val="005051D8"/>
    <w:rsid w:val="005055F0"/>
    <w:rsid w:val="00507983"/>
    <w:rsid w:val="00513965"/>
    <w:rsid w:val="00513D56"/>
    <w:rsid w:val="00517C9F"/>
    <w:rsid w:val="00521350"/>
    <w:rsid w:val="00521F33"/>
    <w:rsid w:val="00524154"/>
    <w:rsid w:val="00525E73"/>
    <w:rsid w:val="00532B59"/>
    <w:rsid w:val="0053632C"/>
    <w:rsid w:val="005410DA"/>
    <w:rsid w:val="00542654"/>
    <w:rsid w:val="00542744"/>
    <w:rsid w:val="00553E67"/>
    <w:rsid w:val="005559AE"/>
    <w:rsid w:val="00556270"/>
    <w:rsid w:val="005621A5"/>
    <w:rsid w:val="00564B18"/>
    <w:rsid w:val="00566D4A"/>
    <w:rsid w:val="00566E35"/>
    <w:rsid w:val="0057016A"/>
    <w:rsid w:val="00571016"/>
    <w:rsid w:val="005775D9"/>
    <w:rsid w:val="00577C71"/>
    <w:rsid w:val="005827EF"/>
    <w:rsid w:val="00583ABD"/>
    <w:rsid w:val="00584C6A"/>
    <w:rsid w:val="0059057A"/>
    <w:rsid w:val="00591301"/>
    <w:rsid w:val="005920C3"/>
    <w:rsid w:val="005923E8"/>
    <w:rsid w:val="00593167"/>
    <w:rsid w:val="0059632A"/>
    <w:rsid w:val="00596AB8"/>
    <w:rsid w:val="0059759B"/>
    <w:rsid w:val="005A0AA9"/>
    <w:rsid w:val="005A79BF"/>
    <w:rsid w:val="005B04AF"/>
    <w:rsid w:val="005B24B6"/>
    <w:rsid w:val="005B46F8"/>
    <w:rsid w:val="005C1B66"/>
    <w:rsid w:val="005C3613"/>
    <w:rsid w:val="005D0229"/>
    <w:rsid w:val="005D0795"/>
    <w:rsid w:val="005D1682"/>
    <w:rsid w:val="005D3246"/>
    <w:rsid w:val="005E3A85"/>
    <w:rsid w:val="005E4696"/>
    <w:rsid w:val="005E6D10"/>
    <w:rsid w:val="005F61F6"/>
    <w:rsid w:val="00600AE0"/>
    <w:rsid w:val="0060104A"/>
    <w:rsid w:val="006075AC"/>
    <w:rsid w:val="00611D8A"/>
    <w:rsid w:val="0061403A"/>
    <w:rsid w:val="006154CB"/>
    <w:rsid w:val="00616D9F"/>
    <w:rsid w:val="00617D7F"/>
    <w:rsid w:val="006233AA"/>
    <w:rsid w:val="0062548F"/>
    <w:rsid w:val="00625793"/>
    <w:rsid w:val="00630625"/>
    <w:rsid w:val="006413B2"/>
    <w:rsid w:val="0064232B"/>
    <w:rsid w:val="006449B3"/>
    <w:rsid w:val="0064535A"/>
    <w:rsid w:val="00665D2F"/>
    <w:rsid w:val="0067016F"/>
    <w:rsid w:val="00672ECC"/>
    <w:rsid w:val="0067736D"/>
    <w:rsid w:val="00682DD6"/>
    <w:rsid w:val="0068304C"/>
    <w:rsid w:val="00685802"/>
    <w:rsid w:val="00690014"/>
    <w:rsid w:val="006A0C3B"/>
    <w:rsid w:val="006A48B8"/>
    <w:rsid w:val="006B0535"/>
    <w:rsid w:val="006B0B83"/>
    <w:rsid w:val="006B171C"/>
    <w:rsid w:val="006B210D"/>
    <w:rsid w:val="006B3C3D"/>
    <w:rsid w:val="006B5050"/>
    <w:rsid w:val="006C0379"/>
    <w:rsid w:val="006C3F9F"/>
    <w:rsid w:val="006C5697"/>
    <w:rsid w:val="006D5D1B"/>
    <w:rsid w:val="006D6221"/>
    <w:rsid w:val="006D7303"/>
    <w:rsid w:val="006D754D"/>
    <w:rsid w:val="006E0060"/>
    <w:rsid w:val="006E0223"/>
    <w:rsid w:val="006E1602"/>
    <w:rsid w:val="006E36E4"/>
    <w:rsid w:val="006E5307"/>
    <w:rsid w:val="006E59D6"/>
    <w:rsid w:val="006F46CC"/>
    <w:rsid w:val="0070096C"/>
    <w:rsid w:val="00701AE6"/>
    <w:rsid w:val="0070252E"/>
    <w:rsid w:val="00705FEF"/>
    <w:rsid w:val="00710EC7"/>
    <w:rsid w:val="00711845"/>
    <w:rsid w:val="0071506E"/>
    <w:rsid w:val="00717761"/>
    <w:rsid w:val="00717B4C"/>
    <w:rsid w:val="007311CE"/>
    <w:rsid w:val="007312EF"/>
    <w:rsid w:val="00735B9A"/>
    <w:rsid w:val="00736699"/>
    <w:rsid w:val="00743ED2"/>
    <w:rsid w:val="007469CA"/>
    <w:rsid w:val="00751C08"/>
    <w:rsid w:val="007530A1"/>
    <w:rsid w:val="00757475"/>
    <w:rsid w:val="00760DF2"/>
    <w:rsid w:val="007636E5"/>
    <w:rsid w:val="00763873"/>
    <w:rsid w:val="00770763"/>
    <w:rsid w:val="0077492B"/>
    <w:rsid w:val="00774E66"/>
    <w:rsid w:val="00777193"/>
    <w:rsid w:val="007870CD"/>
    <w:rsid w:val="0079082C"/>
    <w:rsid w:val="00792F50"/>
    <w:rsid w:val="007972B4"/>
    <w:rsid w:val="007A0BA9"/>
    <w:rsid w:val="007A168B"/>
    <w:rsid w:val="007A3882"/>
    <w:rsid w:val="007A618D"/>
    <w:rsid w:val="007A6529"/>
    <w:rsid w:val="007A69A8"/>
    <w:rsid w:val="007A6ED7"/>
    <w:rsid w:val="007B0E4A"/>
    <w:rsid w:val="007B2C1A"/>
    <w:rsid w:val="007B3F73"/>
    <w:rsid w:val="007B7290"/>
    <w:rsid w:val="007C34CC"/>
    <w:rsid w:val="007C4F4D"/>
    <w:rsid w:val="007C68CB"/>
    <w:rsid w:val="007C71CE"/>
    <w:rsid w:val="007D6D27"/>
    <w:rsid w:val="007D70A2"/>
    <w:rsid w:val="007E3D04"/>
    <w:rsid w:val="007E5A91"/>
    <w:rsid w:val="007E62C4"/>
    <w:rsid w:val="007E6440"/>
    <w:rsid w:val="007E68D0"/>
    <w:rsid w:val="007F04C0"/>
    <w:rsid w:val="007F2C26"/>
    <w:rsid w:val="007F443A"/>
    <w:rsid w:val="007F4472"/>
    <w:rsid w:val="007F742C"/>
    <w:rsid w:val="00804E5F"/>
    <w:rsid w:val="00804E7D"/>
    <w:rsid w:val="008139DB"/>
    <w:rsid w:val="00826256"/>
    <w:rsid w:val="008269A1"/>
    <w:rsid w:val="008276B0"/>
    <w:rsid w:val="0083144C"/>
    <w:rsid w:val="00832270"/>
    <w:rsid w:val="008414D4"/>
    <w:rsid w:val="00846320"/>
    <w:rsid w:val="00846CD6"/>
    <w:rsid w:val="00850B53"/>
    <w:rsid w:val="0085189A"/>
    <w:rsid w:val="00851F16"/>
    <w:rsid w:val="00852259"/>
    <w:rsid w:val="008550D6"/>
    <w:rsid w:val="0085634F"/>
    <w:rsid w:val="008619E2"/>
    <w:rsid w:val="00866338"/>
    <w:rsid w:val="00874A6A"/>
    <w:rsid w:val="00883113"/>
    <w:rsid w:val="0088653B"/>
    <w:rsid w:val="00893289"/>
    <w:rsid w:val="008950D7"/>
    <w:rsid w:val="008971A0"/>
    <w:rsid w:val="008A0B42"/>
    <w:rsid w:val="008A391B"/>
    <w:rsid w:val="008A625E"/>
    <w:rsid w:val="008B2698"/>
    <w:rsid w:val="008B7134"/>
    <w:rsid w:val="008C5403"/>
    <w:rsid w:val="008C57FA"/>
    <w:rsid w:val="008D0C9F"/>
    <w:rsid w:val="008D2AF4"/>
    <w:rsid w:val="008D6F68"/>
    <w:rsid w:val="008E5067"/>
    <w:rsid w:val="008F65C1"/>
    <w:rsid w:val="008F6F36"/>
    <w:rsid w:val="009041FB"/>
    <w:rsid w:val="00905DCB"/>
    <w:rsid w:val="00906A84"/>
    <w:rsid w:val="0091037E"/>
    <w:rsid w:val="00910F47"/>
    <w:rsid w:val="0091306A"/>
    <w:rsid w:val="00915F5B"/>
    <w:rsid w:val="00921767"/>
    <w:rsid w:val="00923343"/>
    <w:rsid w:val="00936144"/>
    <w:rsid w:val="00937747"/>
    <w:rsid w:val="00945504"/>
    <w:rsid w:val="00946486"/>
    <w:rsid w:val="009474AB"/>
    <w:rsid w:val="00953791"/>
    <w:rsid w:val="009543FC"/>
    <w:rsid w:val="00960CCF"/>
    <w:rsid w:val="009623B5"/>
    <w:rsid w:val="00970EDC"/>
    <w:rsid w:val="0097506E"/>
    <w:rsid w:val="00977A92"/>
    <w:rsid w:val="009810C4"/>
    <w:rsid w:val="00983882"/>
    <w:rsid w:val="009863CA"/>
    <w:rsid w:val="009870C9"/>
    <w:rsid w:val="009910E5"/>
    <w:rsid w:val="009924DA"/>
    <w:rsid w:val="00993BFE"/>
    <w:rsid w:val="009A1E97"/>
    <w:rsid w:val="009A5DBB"/>
    <w:rsid w:val="009A623C"/>
    <w:rsid w:val="009A7CE1"/>
    <w:rsid w:val="009B3F77"/>
    <w:rsid w:val="009B5842"/>
    <w:rsid w:val="009C4A87"/>
    <w:rsid w:val="009C536A"/>
    <w:rsid w:val="009D022D"/>
    <w:rsid w:val="009D2150"/>
    <w:rsid w:val="009D57D9"/>
    <w:rsid w:val="009D73F5"/>
    <w:rsid w:val="009E3AE6"/>
    <w:rsid w:val="009E5D89"/>
    <w:rsid w:val="009F32DF"/>
    <w:rsid w:val="009F49C2"/>
    <w:rsid w:val="00A07B5A"/>
    <w:rsid w:val="00A1072F"/>
    <w:rsid w:val="00A1298D"/>
    <w:rsid w:val="00A13DDB"/>
    <w:rsid w:val="00A1484B"/>
    <w:rsid w:val="00A200D2"/>
    <w:rsid w:val="00A2076C"/>
    <w:rsid w:val="00A23B7D"/>
    <w:rsid w:val="00A33A0F"/>
    <w:rsid w:val="00A36F0A"/>
    <w:rsid w:val="00A37EE3"/>
    <w:rsid w:val="00A40F2A"/>
    <w:rsid w:val="00A424EF"/>
    <w:rsid w:val="00A54733"/>
    <w:rsid w:val="00A57B9C"/>
    <w:rsid w:val="00A635B4"/>
    <w:rsid w:val="00A64CD8"/>
    <w:rsid w:val="00A71271"/>
    <w:rsid w:val="00A73633"/>
    <w:rsid w:val="00A74944"/>
    <w:rsid w:val="00A75CD2"/>
    <w:rsid w:val="00A77975"/>
    <w:rsid w:val="00A813AF"/>
    <w:rsid w:val="00A85028"/>
    <w:rsid w:val="00A86428"/>
    <w:rsid w:val="00A867D0"/>
    <w:rsid w:val="00A86E57"/>
    <w:rsid w:val="00A87845"/>
    <w:rsid w:val="00A87CC8"/>
    <w:rsid w:val="00AA02B6"/>
    <w:rsid w:val="00AA2B55"/>
    <w:rsid w:val="00AB09B8"/>
    <w:rsid w:val="00AB6E48"/>
    <w:rsid w:val="00AC191D"/>
    <w:rsid w:val="00AC1B07"/>
    <w:rsid w:val="00AC2CCF"/>
    <w:rsid w:val="00AC36D9"/>
    <w:rsid w:val="00AC5086"/>
    <w:rsid w:val="00AD3388"/>
    <w:rsid w:val="00AD45C5"/>
    <w:rsid w:val="00AD76BD"/>
    <w:rsid w:val="00AE669C"/>
    <w:rsid w:val="00AF17A6"/>
    <w:rsid w:val="00AF338C"/>
    <w:rsid w:val="00AF4D3F"/>
    <w:rsid w:val="00AF55C5"/>
    <w:rsid w:val="00AF713B"/>
    <w:rsid w:val="00AF7151"/>
    <w:rsid w:val="00AF721C"/>
    <w:rsid w:val="00B001B2"/>
    <w:rsid w:val="00B0122B"/>
    <w:rsid w:val="00B06BD6"/>
    <w:rsid w:val="00B06CE6"/>
    <w:rsid w:val="00B1355D"/>
    <w:rsid w:val="00B160EF"/>
    <w:rsid w:val="00B25982"/>
    <w:rsid w:val="00B26754"/>
    <w:rsid w:val="00B329CB"/>
    <w:rsid w:val="00B50C96"/>
    <w:rsid w:val="00B50E5C"/>
    <w:rsid w:val="00B51106"/>
    <w:rsid w:val="00B5343C"/>
    <w:rsid w:val="00B53F1C"/>
    <w:rsid w:val="00B54808"/>
    <w:rsid w:val="00B55D8C"/>
    <w:rsid w:val="00B65235"/>
    <w:rsid w:val="00B773F0"/>
    <w:rsid w:val="00B86941"/>
    <w:rsid w:val="00B90C71"/>
    <w:rsid w:val="00B965EB"/>
    <w:rsid w:val="00B967CC"/>
    <w:rsid w:val="00BA4731"/>
    <w:rsid w:val="00BA56E1"/>
    <w:rsid w:val="00BA719F"/>
    <w:rsid w:val="00BB0E94"/>
    <w:rsid w:val="00BB18A5"/>
    <w:rsid w:val="00BB5FC7"/>
    <w:rsid w:val="00BC015A"/>
    <w:rsid w:val="00BC2C6E"/>
    <w:rsid w:val="00BC5AE1"/>
    <w:rsid w:val="00BC76A2"/>
    <w:rsid w:val="00BC7960"/>
    <w:rsid w:val="00BD2E69"/>
    <w:rsid w:val="00BD7008"/>
    <w:rsid w:val="00BD7C79"/>
    <w:rsid w:val="00BE07D9"/>
    <w:rsid w:val="00BE36C7"/>
    <w:rsid w:val="00BE6087"/>
    <w:rsid w:val="00BE64E7"/>
    <w:rsid w:val="00BE76BB"/>
    <w:rsid w:val="00BE79E2"/>
    <w:rsid w:val="00BF2778"/>
    <w:rsid w:val="00BF567F"/>
    <w:rsid w:val="00C04482"/>
    <w:rsid w:val="00C07D45"/>
    <w:rsid w:val="00C1121B"/>
    <w:rsid w:val="00C12A69"/>
    <w:rsid w:val="00C13CE1"/>
    <w:rsid w:val="00C16E82"/>
    <w:rsid w:val="00C35D38"/>
    <w:rsid w:val="00C4315B"/>
    <w:rsid w:val="00C4707C"/>
    <w:rsid w:val="00C47095"/>
    <w:rsid w:val="00C5066A"/>
    <w:rsid w:val="00C52618"/>
    <w:rsid w:val="00C53B71"/>
    <w:rsid w:val="00C54094"/>
    <w:rsid w:val="00C60FBB"/>
    <w:rsid w:val="00C73C8F"/>
    <w:rsid w:val="00C767DD"/>
    <w:rsid w:val="00C76F30"/>
    <w:rsid w:val="00C84B93"/>
    <w:rsid w:val="00C858E3"/>
    <w:rsid w:val="00CA31DF"/>
    <w:rsid w:val="00CA4924"/>
    <w:rsid w:val="00CA5634"/>
    <w:rsid w:val="00CB0631"/>
    <w:rsid w:val="00CB2255"/>
    <w:rsid w:val="00CB2DB8"/>
    <w:rsid w:val="00CD057E"/>
    <w:rsid w:val="00CE0CE6"/>
    <w:rsid w:val="00CE1D06"/>
    <w:rsid w:val="00CE3762"/>
    <w:rsid w:val="00CE4110"/>
    <w:rsid w:val="00CE6892"/>
    <w:rsid w:val="00D01A9F"/>
    <w:rsid w:val="00D03C67"/>
    <w:rsid w:val="00D0419E"/>
    <w:rsid w:val="00D10808"/>
    <w:rsid w:val="00D1196B"/>
    <w:rsid w:val="00D141F0"/>
    <w:rsid w:val="00D14790"/>
    <w:rsid w:val="00D15CDA"/>
    <w:rsid w:val="00D21732"/>
    <w:rsid w:val="00D25623"/>
    <w:rsid w:val="00D2680A"/>
    <w:rsid w:val="00D30C39"/>
    <w:rsid w:val="00D36415"/>
    <w:rsid w:val="00D4330F"/>
    <w:rsid w:val="00D4726A"/>
    <w:rsid w:val="00D5613E"/>
    <w:rsid w:val="00D56ACB"/>
    <w:rsid w:val="00D6025B"/>
    <w:rsid w:val="00D60A39"/>
    <w:rsid w:val="00D61B6E"/>
    <w:rsid w:val="00D626F0"/>
    <w:rsid w:val="00D629FC"/>
    <w:rsid w:val="00D70EE6"/>
    <w:rsid w:val="00D711ED"/>
    <w:rsid w:val="00D72173"/>
    <w:rsid w:val="00D7382D"/>
    <w:rsid w:val="00D759A3"/>
    <w:rsid w:val="00D80788"/>
    <w:rsid w:val="00D85E59"/>
    <w:rsid w:val="00D903CC"/>
    <w:rsid w:val="00D91FB5"/>
    <w:rsid w:val="00D94B07"/>
    <w:rsid w:val="00DA03A1"/>
    <w:rsid w:val="00DA334C"/>
    <w:rsid w:val="00DA38B0"/>
    <w:rsid w:val="00DA499E"/>
    <w:rsid w:val="00DC0CC7"/>
    <w:rsid w:val="00DC14D0"/>
    <w:rsid w:val="00DD1296"/>
    <w:rsid w:val="00DF04B6"/>
    <w:rsid w:val="00DF08DC"/>
    <w:rsid w:val="00DF0DED"/>
    <w:rsid w:val="00DF10D9"/>
    <w:rsid w:val="00DF264A"/>
    <w:rsid w:val="00DF43C9"/>
    <w:rsid w:val="00DF5358"/>
    <w:rsid w:val="00DF64F8"/>
    <w:rsid w:val="00E025F3"/>
    <w:rsid w:val="00E03633"/>
    <w:rsid w:val="00E13991"/>
    <w:rsid w:val="00E1451D"/>
    <w:rsid w:val="00E20184"/>
    <w:rsid w:val="00E21FF3"/>
    <w:rsid w:val="00E345AD"/>
    <w:rsid w:val="00E50846"/>
    <w:rsid w:val="00E5243C"/>
    <w:rsid w:val="00E57B1E"/>
    <w:rsid w:val="00E6125E"/>
    <w:rsid w:val="00E748B4"/>
    <w:rsid w:val="00E76AD5"/>
    <w:rsid w:val="00E77210"/>
    <w:rsid w:val="00E7742E"/>
    <w:rsid w:val="00E81A04"/>
    <w:rsid w:val="00E839A7"/>
    <w:rsid w:val="00E84B34"/>
    <w:rsid w:val="00E9221F"/>
    <w:rsid w:val="00E96613"/>
    <w:rsid w:val="00EA5B51"/>
    <w:rsid w:val="00EB4022"/>
    <w:rsid w:val="00EB420E"/>
    <w:rsid w:val="00EB579B"/>
    <w:rsid w:val="00EB6A0E"/>
    <w:rsid w:val="00EC0FDB"/>
    <w:rsid w:val="00EC19B3"/>
    <w:rsid w:val="00EC355E"/>
    <w:rsid w:val="00EC757F"/>
    <w:rsid w:val="00EC7656"/>
    <w:rsid w:val="00ED3E50"/>
    <w:rsid w:val="00ED679C"/>
    <w:rsid w:val="00EE0C87"/>
    <w:rsid w:val="00EE1B82"/>
    <w:rsid w:val="00EE2628"/>
    <w:rsid w:val="00EE2983"/>
    <w:rsid w:val="00EF264F"/>
    <w:rsid w:val="00EF5FF3"/>
    <w:rsid w:val="00F016C2"/>
    <w:rsid w:val="00F05B35"/>
    <w:rsid w:val="00F16E30"/>
    <w:rsid w:val="00F17808"/>
    <w:rsid w:val="00F218F2"/>
    <w:rsid w:val="00F24053"/>
    <w:rsid w:val="00F26A25"/>
    <w:rsid w:val="00F27807"/>
    <w:rsid w:val="00F37952"/>
    <w:rsid w:val="00F37A0C"/>
    <w:rsid w:val="00F45CAC"/>
    <w:rsid w:val="00F46EB5"/>
    <w:rsid w:val="00F52240"/>
    <w:rsid w:val="00F54BD4"/>
    <w:rsid w:val="00F5789A"/>
    <w:rsid w:val="00F60DF4"/>
    <w:rsid w:val="00F61CC6"/>
    <w:rsid w:val="00F625B2"/>
    <w:rsid w:val="00F65F18"/>
    <w:rsid w:val="00F75439"/>
    <w:rsid w:val="00F76A15"/>
    <w:rsid w:val="00F76E43"/>
    <w:rsid w:val="00F81AEB"/>
    <w:rsid w:val="00F824CD"/>
    <w:rsid w:val="00F8551D"/>
    <w:rsid w:val="00F855F2"/>
    <w:rsid w:val="00F87664"/>
    <w:rsid w:val="00F87E43"/>
    <w:rsid w:val="00F90DD1"/>
    <w:rsid w:val="00F95233"/>
    <w:rsid w:val="00F9663D"/>
    <w:rsid w:val="00FA2940"/>
    <w:rsid w:val="00FA35B0"/>
    <w:rsid w:val="00FA403A"/>
    <w:rsid w:val="00FA45EA"/>
    <w:rsid w:val="00FB1015"/>
    <w:rsid w:val="00FC037C"/>
    <w:rsid w:val="00FC3ABA"/>
    <w:rsid w:val="00FC5BE9"/>
    <w:rsid w:val="00FF30AB"/>
    <w:rsid w:val="00FF776E"/>
    <w:rsid w:val="00FF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B4B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0D"/>
    <w:pPr>
      <w:spacing w:before="200" w:after="200" w:line="280" w:lineRule="exact"/>
    </w:pPr>
    <w:rPr>
      <w:rFonts w:ascii="Cambria" w:hAnsi="Cambria"/>
      <w:sz w:val="22"/>
    </w:rPr>
  </w:style>
  <w:style w:type="paragraph" w:styleId="Heading1">
    <w:name w:val="heading 1"/>
    <w:basedOn w:val="Normal1"/>
    <w:next w:val="Normal1"/>
    <w:link w:val="Heading1Char"/>
    <w:rsid w:val="001F480D"/>
    <w:pPr>
      <w:keepNext/>
      <w:keepLines/>
      <w:spacing w:before="120" w:after="120" w:line="280" w:lineRule="exact"/>
      <w:outlineLvl w:val="0"/>
    </w:pPr>
    <w:rPr>
      <w:rFonts w:ascii="Calibri" w:eastAsia="Arial" w:hAnsi="Calibri" w:cs="Arial"/>
      <w:color w:val="FFFFFF" w:themeColor="background1"/>
      <w:sz w:val="32"/>
    </w:rPr>
  </w:style>
  <w:style w:type="paragraph" w:styleId="Heading2">
    <w:name w:val="heading 2"/>
    <w:basedOn w:val="Normal1"/>
    <w:link w:val="Heading2Char"/>
    <w:rsid w:val="001F480D"/>
    <w:pPr>
      <w:keepNext/>
      <w:keepLines/>
      <w:pBdr>
        <w:bottom w:val="single" w:sz="4" w:space="4" w:color="4F81BD"/>
      </w:pBdr>
      <w:spacing w:before="600" w:after="180" w:line="280" w:lineRule="exact"/>
      <w:outlineLvl w:val="1"/>
    </w:pPr>
    <w:rPr>
      <w:rFonts w:ascii="Calibri" w:eastAsia="Arial" w:hAnsi="Calibri" w:cs="Arial"/>
      <w:b/>
      <w:color w:val="205595"/>
      <w:sz w:val="28"/>
    </w:rPr>
  </w:style>
  <w:style w:type="paragraph" w:styleId="Heading3">
    <w:name w:val="heading 3"/>
    <w:basedOn w:val="Normal1"/>
    <w:next w:val="Normal1"/>
    <w:link w:val="Heading3Char"/>
    <w:rsid w:val="001F480D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link w:val="Heading4Char"/>
    <w:rsid w:val="001F480D"/>
    <w:pPr>
      <w:keepNext/>
      <w:keepLines/>
      <w:spacing w:before="240" w:after="60"/>
      <w:outlineLvl w:val="3"/>
    </w:pPr>
    <w:rPr>
      <w:rFonts w:ascii="Arial" w:eastAsia="Arial" w:hAnsi="Arial" w:cs="Arial"/>
      <w:b/>
      <w:sz w:val="28"/>
    </w:rPr>
  </w:style>
  <w:style w:type="paragraph" w:styleId="Heading5">
    <w:name w:val="heading 5"/>
    <w:basedOn w:val="Normal1"/>
    <w:next w:val="Normal1"/>
    <w:link w:val="Heading5Char"/>
    <w:rsid w:val="001F480D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link w:val="Heading6Char"/>
    <w:rsid w:val="001F480D"/>
    <w:pPr>
      <w:keepNext/>
      <w:keepLines/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1F480D"/>
  </w:style>
  <w:style w:type="paragraph" w:styleId="Title">
    <w:name w:val="Title"/>
    <w:basedOn w:val="Normal1"/>
    <w:next w:val="Normal1"/>
    <w:link w:val="TitleChar"/>
    <w:rsid w:val="001F480D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link w:val="SubtitleChar"/>
    <w:rsid w:val="001F48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3A5D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3A5D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3A5D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3A5D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3A5D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3A5D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3A5D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1F480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80D"/>
    <w:rPr>
      <w:rFonts w:ascii="Cambria" w:hAnsi="Cambria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480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8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0D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8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80D"/>
    <w:rPr>
      <w:rFonts w:ascii="Cambria" w:hAnsi="Cambria"/>
      <w:b/>
      <w:bCs/>
      <w:sz w:val="20"/>
      <w:szCs w:val="24"/>
    </w:rPr>
  </w:style>
  <w:style w:type="table" w:styleId="TableGrid">
    <w:name w:val="Table Grid"/>
    <w:basedOn w:val="TableNormal"/>
    <w:uiPriority w:val="59"/>
    <w:rsid w:val="001F480D"/>
    <w:rPr>
      <w:rFonts w:ascii="Cambria" w:eastAsia="MS Mincho" w:hAnsi="Cambria"/>
      <w:color w:val="auto"/>
      <w:sz w:val="2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480D"/>
    <w:rPr>
      <w:rFonts w:ascii="Cambria" w:hAnsi="Cambria"/>
      <w:color w:val="0000FF"/>
      <w:sz w:val="22"/>
      <w:u w:val="single"/>
    </w:rPr>
  </w:style>
  <w:style w:type="paragraph" w:styleId="ListParagraph">
    <w:name w:val="List Paragraph"/>
    <w:basedOn w:val="Normal"/>
    <w:uiPriority w:val="34"/>
    <w:qFormat/>
    <w:rsid w:val="001F48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480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F480D"/>
    <w:pPr>
      <w:spacing w:before="100" w:beforeAutospacing="1" w:after="100" w:afterAutospacing="1"/>
    </w:pPr>
    <w:rPr>
      <w:rFonts w:ascii="Times" w:hAnsi="Times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1F48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80D"/>
    <w:rPr>
      <w:rFonts w:ascii="Cambria" w:hAnsi="Cambria"/>
      <w:sz w:val="22"/>
    </w:rPr>
  </w:style>
  <w:style w:type="paragraph" w:styleId="Footer">
    <w:name w:val="footer"/>
    <w:basedOn w:val="Normal"/>
    <w:link w:val="FooterChar"/>
    <w:uiPriority w:val="99"/>
    <w:unhideWhenUsed/>
    <w:rsid w:val="001F48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80D"/>
    <w:rPr>
      <w:rFonts w:ascii="Cambria" w:hAnsi="Cambria"/>
      <w:sz w:val="22"/>
    </w:rPr>
  </w:style>
  <w:style w:type="table" w:customStyle="1" w:styleId="TableGrid1">
    <w:name w:val="Table Grid1"/>
    <w:basedOn w:val="TableNormal"/>
    <w:next w:val="TableGrid"/>
    <w:uiPriority w:val="59"/>
    <w:rsid w:val="001F480D"/>
    <w:rPr>
      <w:rFonts w:ascii="Cambria" w:eastAsia="MS Mincho" w:hAnsi="Cambria"/>
      <w:color w:val="auto"/>
      <w:sz w:val="2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F480D"/>
  </w:style>
  <w:style w:type="paragraph" w:styleId="Revision">
    <w:name w:val="Revision"/>
    <w:hidden/>
    <w:uiPriority w:val="99"/>
    <w:semiHidden/>
    <w:rsid w:val="001F480D"/>
  </w:style>
  <w:style w:type="character" w:customStyle="1" w:styleId="st">
    <w:name w:val="st"/>
    <w:basedOn w:val="DefaultParagraphFont"/>
    <w:rsid w:val="001F480D"/>
  </w:style>
  <w:style w:type="character" w:styleId="Emphasis">
    <w:name w:val="Emphasis"/>
    <w:basedOn w:val="DefaultParagraphFont"/>
    <w:uiPriority w:val="20"/>
    <w:qFormat/>
    <w:rsid w:val="001F480D"/>
    <w:rPr>
      <w:i/>
      <w:iCs/>
    </w:rPr>
  </w:style>
  <w:style w:type="character" w:customStyle="1" w:styleId="image-caption">
    <w:name w:val="image-caption"/>
    <w:basedOn w:val="DefaultParagraphFont"/>
    <w:rsid w:val="001F480D"/>
  </w:style>
  <w:style w:type="paragraph" w:styleId="PlainText">
    <w:name w:val="Plain Text"/>
    <w:basedOn w:val="Normal"/>
    <w:link w:val="PlainTextChar"/>
    <w:uiPriority w:val="99"/>
    <w:rsid w:val="001F480D"/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480D"/>
    <w:rPr>
      <w:rFonts w:ascii="Consolas" w:eastAsia="Calibri" w:hAnsi="Consolas"/>
      <w:color w:val="auto"/>
      <w:sz w:val="21"/>
      <w:szCs w:val="21"/>
    </w:rPr>
  </w:style>
  <w:style w:type="paragraph" w:customStyle="1" w:styleId="Normal2">
    <w:name w:val="Normal2"/>
    <w:rsid w:val="00C52618"/>
  </w:style>
  <w:style w:type="paragraph" w:customStyle="1" w:styleId="font5">
    <w:name w:val="font5"/>
    <w:basedOn w:val="Normal"/>
    <w:rsid w:val="00517C9F"/>
    <w:pPr>
      <w:spacing w:before="100" w:beforeAutospacing="1" w:after="100" w:afterAutospacing="1"/>
    </w:pPr>
    <w:rPr>
      <w:rFonts w:ascii="Calibri" w:eastAsiaTheme="minorEastAsia" w:hAnsi="Calibri"/>
      <w:color w:val="FFFFFF"/>
      <w:szCs w:val="22"/>
    </w:rPr>
  </w:style>
  <w:style w:type="paragraph" w:customStyle="1" w:styleId="font6">
    <w:name w:val="font6"/>
    <w:basedOn w:val="Normal"/>
    <w:rsid w:val="00517C9F"/>
    <w:pPr>
      <w:spacing w:before="100" w:beforeAutospacing="1" w:after="100" w:afterAutospacing="1"/>
    </w:pPr>
    <w:rPr>
      <w:rFonts w:ascii="Arial" w:eastAsiaTheme="minorEastAsia" w:hAnsi="Arial" w:cs="Arial"/>
      <w:color w:val="FFFFFF"/>
      <w:sz w:val="20"/>
    </w:rPr>
  </w:style>
  <w:style w:type="paragraph" w:customStyle="1" w:styleId="xl71">
    <w:name w:val="xl71"/>
    <w:basedOn w:val="Normal"/>
    <w:rsid w:val="00517C9F"/>
    <w:pPr>
      <w:spacing w:before="100" w:beforeAutospacing="1" w:after="100" w:afterAutospacing="1"/>
    </w:pPr>
    <w:rPr>
      <w:rFonts w:ascii="Times" w:eastAsiaTheme="minorEastAsia" w:hAnsi="Times"/>
      <w:color w:val="auto"/>
      <w:sz w:val="20"/>
    </w:rPr>
  </w:style>
  <w:style w:type="paragraph" w:customStyle="1" w:styleId="xl72">
    <w:name w:val="xl72"/>
    <w:basedOn w:val="Normal"/>
    <w:rsid w:val="00517C9F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auto"/>
      <w:sz w:val="20"/>
    </w:rPr>
  </w:style>
  <w:style w:type="paragraph" w:customStyle="1" w:styleId="xl73">
    <w:name w:val="xl73"/>
    <w:basedOn w:val="Normal"/>
    <w:rsid w:val="00517C9F"/>
    <w:pPr>
      <w:spacing w:before="100" w:beforeAutospacing="1" w:after="100" w:afterAutospacing="1"/>
    </w:pPr>
    <w:rPr>
      <w:rFonts w:ascii="Arial" w:eastAsiaTheme="minorEastAsia" w:hAnsi="Arial" w:cs="Arial"/>
      <w:color w:val="auto"/>
      <w:sz w:val="20"/>
    </w:rPr>
  </w:style>
  <w:style w:type="paragraph" w:customStyle="1" w:styleId="xl74">
    <w:name w:val="xl74"/>
    <w:basedOn w:val="Normal"/>
    <w:rsid w:val="00517C9F"/>
    <w:pPr>
      <w:pBdr>
        <w:bottom w:val="single" w:sz="8" w:space="0" w:color="366092"/>
      </w:pBdr>
      <w:spacing w:before="100" w:beforeAutospacing="1" w:after="100" w:afterAutospacing="1"/>
    </w:pPr>
    <w:rPr>
      <w:rFonts w:ascii="Arial" w:eastAsiaTheme="minorEastAsia" w:hAnsi="Arial" w:cs="Arial"/>
      <w:color w:val="auto"/>
      <w:sz w:val="20"/>
    </w:rPr>
  </w:style>
  <w:style w:type="paragraph" w:customStyle="1" w:styleId="xl75">
    <w:name w:val="xl75"/>
    <w:basedOn w:val="Normal"/>
    <w:rsid w:val="00517C9F"/>
    <w:pPr>
      <w:pBdr>
        <w:top w:val="single" w:sz="8" w:space="0" w:color="366092"/>
        <w:right w:val="single" w:sz="8" w:space="0" w:color="366092"/>
      </w:pBdr>
      <w:shd w:val="clear" w:color="000000" w:fill="366092"/>
      <w:spacing w:before="100" w:beforeAutospacing="1" w:after="100" w:afterAutospacing="1"/>
      <w:jc w:val="center"/>
      <w:textAlignment w:val="center"/>
    </w:pPr>
    <w:rPr>
      <w:rFonts w:ascii="Times" w:eastAsiaTheme="minorEastAsia" w:hAnsi="Times"/>
      <w:b/>
      <w:bCs/>
      <w:color w:val="FFFFFF"/>
      <w:sz w:val="20"/>
    </w:rPr>
  </w:style>
  <w:style w:type="paragraph" w:customStyle="1" w:styleId="xl76">
    <w:name w:val="xl76"/>
    <w:basedOn w:val="Normal"/>
    <w:rsid w:val="00517C9F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366092"/>
      <w:sz w:val="36"/>
      <w:szCs w:val="36"/>
    </w:rPr>
  </w:style>
  <w:style w:type="paragraph" w:customStyle="1" w:styleId="xl77">
    <w:name w:val="xl77"/>
    <w:basedOn w:val="Normal"/>
    <w:rsid w:val="00517C9F"/>
    <w:pPr>
      <w:spacing w:before="100" w:beforeAutospacing="1" w:after="100" w:afterAutospacing="1"/>
      <w:jc w:val="center"/>
    </w:pPr>
    <w:rPr>
      <w:rFonts w:ascii="Times" w:eastAsiaTheme="minorEastAsia" w:hAnsi="Times"/>
      <w:color w:val="auto"/>
      <w:sz w:val="20"/>
    </w:rPr>
  </w:style>
  <w:style w:type="paragraph" w:customStyle="1" w:styleId="xl78">
    <w:name w:val="xl78"/>
    <w:basedOn w:val="Normal"/>
    <w:rsid w:val="00517C9F"/>
    <w:pPr>
      <w:pBdr>
        <w:bottom w:val="single" w:sz="8" w:space="0" w:color="366092"/>
      </w:pBdr>
      <w:spacing w:before="100" w:beforeAutospacing="1" w:after="100" w:afterAutospacing="1"/>
      <w:jc w:val="center"/>
    </w:pPr>
    <w:rPr>
      <w:rFonts w:ascii="Times" w:eastAsiaTheme="minorEastAsia" w:hAnsi="Times"/>
      <w:color w:val="auto"/>
      <w:sz w:val="20"/>
    </w:rPr>
  </w:style>
  <w:style w:type="paragraph" w:customStyle="1" w:styleId="xl79">
    <w:name w:val="xl79"/>
    <w:basedOn w:val="Normal"/>
    <w:rsid w:val="00517C9F"/>
    <w:pP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80">
    <w:name w:val="xl80"/>
    <w:basedOn w:val="Normal"/>
    <w:rsid w:val="00517C9F"/>
    <w:pPr>
      <w:pBdr>
        <w:bottom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81">
    <w:name w:val="xl81"/>
    <w:basedOn w:val="Normal"/>
    <w:rsid w:val="00517C9F"/>
    <w:pPr>
      <w:spacing w:before="100" w:beforeAutospacing="1" w:after="100" w:afterAutospacing="1"/>
    </w:pPr>
    <w:rPr>
      <w:rFonts w:ascii="Arial" w:eastAsiaTheme="minorEastAsia" w:hAnsi="Arial" w:cs="Arial"/>
      <w:color w:val="auto"/>
      <w:sz w:val="20"/>
    </w:rPr>
  </w:style>
  <w:style w:type="paragraph" w:customStyle="1" w:styleId="xl82">
    <w:name w:val="xl82"/>
    <w:basedOn w:val="Normal"/>
    <w:rsid w:val="00517C9F"/>
    <w:pPr>
      <w:spacing w:before="100" w:beforeAutospacing="1" w:after="100" w:afterAutospacing="1"/>
    </w:pPr>
    <w:rPr>
      <w:rFonts w:ascii="Arial" w:eastAsiaTheme="minorEastAsia" w:hAnsi="Arial" w:cs="Arial"/>
      <w:color w:val="auto"/>
      <w:sz w:val="18"/>
      <w:szCs w:val="18"/>
    </w:rPr>
  </w:style>
  <w:style w:type="paragraph" w:customStyle="1" w:styleId="xl83">
    <w:name w:val="xl83"/>
    <w:basedOn w:val="Normal"/>
    <w:rsid w:val="00517C9F"/>
    <w:pPr>
      <w:pBdr>
        <w:top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84">
    <w:name w:val="xl84"/>
    <w:basedOn w:val="Normal"/>
    <w:rsid w:val="00517C9F"/>
    <w:pPr>
      <w:spacing w:before="100" w:beforeAutospacing="1" w:after="100" w:afterAutospacing="1"/>
      <w:jc w:val="center"/>
    </w:pPr>
    <w:rPr>
      <w:rFonts w:ascii="Times" w:eastAsiaTheme="minorEastAsia" w:hAnsi="Times"/>
      <w:color w:val="auto"/>
      <w:sz w:val="20"/>
    </w:rPr>
  </w:style>
  <w:style w:type="paragraph" w:customStyle="1" w:styleId="xl85">
    <w:name w:val="xl85"/>
    <w:basedOn w:val="Normal"/>
    <w:rsid w:val="00517C9F"/>
    <w:pP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86">
    <w:name w:val="xl86"/>
    <w:basedOn w:val="Normal"/>
    <w:rsid w:val="00517C9F"/>
    <w:pP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87">
    <w:name w:val="xl87"/>
    <w:basedOn w:val="Normal"/>
    <w:rsid w:val="00517C9F"/>
    <w:pPr>
      <w:pBdr>
        <w:top w:val="single" w:sz="8" w:space="0" w:color="366092"/>
      </w:pBdr>
      <w:shd w:val="clear" w:color="000000" w:fill="366092"/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color w:val="FFFFFF"/>
      <w:sz w:val="20"/>
    </w:rPr>
  </w:style>
  <w:style w:type="paragraph" w:customStyle="1" w:styleId="xl88">
    <w:name w:val="xl88"/>
    <w:basedOn w:val="Normal"/>
    <w:rsid w:val="00517C9F"/>
    <w:pPr>
      <w:pBdr>
        <w:top w:val="single" w:sz="8" w:space="0" w:color="366092"/>
      </w:pBdr>
      <w:shd w:val="clear" w:color="000000" w:fill="366092"/>
      <w:spacing w:before="100" w:beforeAutospacing="1" w:after="100" w:afterAutospacing="1"/>
      <w:jc w:val="center"/>
      <w:textAlignment w:val="center"/>
    </w:pPr>
    <w:rPr>
      <w:rFonts w:ascii="Times" w:eastAsiaTheme="minorEastAsia" w:hAnsi="Times"/>
      <w:b/>
      <w:bCs/>
      <w:color w:val="FFFFFF"/>
      <w:sz w:val="20"/>
    </w:rPr>
  </w:style>
  <w:style w:type="paragraph" w:customStyle="1" w:styleId="xl89">
    <w:name w:val="xl89"/>
    <w:basedOn w:val="Normal"/>
    <w:rsid w:val="00517C9F"/>
    <w:pPr>
      <w:pBdr>
        <w:top w:val="single" w:sz="8" w:space="0" w:color="366092"/>
        <w:left w:val="single" w:sz="8" w:space="0" w:color="366092"/>
      </w:pBdr>
      <w:shd w:val="clear" w:color="000000" w:fill="366092"/>
      <w:spacing w:before="100" w:beforeAutospacing="1" w:after="100" w:afterAutospacing="1"/>
      <w:jc w:val="center"/>
      <w:textAlignment w:val="center"/>
    </w:pPr>
    <w:rPr>
      <w:rFonts w:ascii="Times" w:eastAsiaTheme="minorEastAsia" w:hAnsi="Times"/>
      <w:b/>
      <w:bCs/>
      <w:color w:val="FFFFFF"/>
      <w:sz w:val="20"/>
    </w:rPr>
  </w:style>
  <w:style w:type="paragraph" w:customStyle="1" w:styleId="xl90">
    <w:name w:val="xl90"/>
    <w:basedOn w:val="Normal"/>
    <w:rsid w:val="00517C9F"/>
    <w:pP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color w:val="auto"/>
      <w:sz w:val="20"/>
    </w:rPr>
  </w:style>
  <w:style w:type="paragraph" w:customStyle="1" w:styleId="xl91">
    <w:name w:val="xl91"/>
    <w:basedOn w:val="Normal"/>
    <w:rsid w:val="00517C9F"/>
    <w:pP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92">
    <w:name w:val="xl92"/>
    <w:basedOn w:val="Normal"/>
    <w:rsid w:val="00517C9F"/>
    <w:pP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8"/>
      <w:szCs w:val="18"/>
    </w:rPr>
  </w:style>
  <w:style w:type="paragraph" w:customStyle="1" w:styleId="xl93">
    <w:name w:val="xl93"/>
    <w:basedOn w:val="Normal"/>
    <w:rsid w:val="00517C9F"/>
    <w:pPr>
      <w:pBdr>
        <w:bottom w:val="single" w:sz="8" w:space="0" w:color="366092"/>
      </w:pBdr>
      <w:spacing w:before="100" w:beforeAutospacing="1" w:after="100" w:afterAutospacing="1"/>
      <w:jc w:val="center"/>
    </w:pPr>
    <w:rPr>
      <w:rFonts w:ascii="Times" w:eastAsiaTheme="minorEastAsia" w:hAnsi="Times"/>
      <w:color w:val="auto"/>
      <w:sz w:val="20"/>
    </w:rPr>
  </w:style>
  <w:style w:type="paragraph" w:customStyle="1" w:styleId="xl94">
    <w:name w:val="xl94"/>
    <w:basedOn w:val="Normal"/>
    <w:rsid w:val="00517C9F"/>
    <w:pPr>
      <w:pBdr>
        <w:bottom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95">
    <w:name w:val="xl95"/>
    <w:basedOn w:val="Normal"/>
    <w:rsid w:val="00517C9F"/>
    <w:pPr>
      <w:pBdr>
        <w:bottom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96">
    <w:name w:val="xl96"/>
    <w:basedOn w:val="Normal"/>
    <w:rsid w:val="00517C9F"/>
    <w:pPr>
      <w:pBdr>
        <w:top w:val="single" w:sz="8" w:space="0" w:color="366092"/>
        <w:left w:val="single" w:sz="8" w:space="0" w:color="366092"/>
        <w:right w:val="single" w:sz="8" w:space="0" w:color="366092"/>
      </w:pBdr>
      <w:shd w:val="clear" w:color="000000" w:fill="366092"/>
      <w:spacing w:before="100" w:beforeAutospacing="1" w:after="100" w:afterAutospacing="1"/>
      <w:jc w:val="center"/>
      <w:textAlignment w:val="center"/>
    </w:pPr>
    <w:rPr>
      <w:rFonts w:ascii="Times" w:eastAsiaTheme="minorEastAsia" w:hAnsi="Times"/>
      <w:b/>
      <w:bCs/>
      <w:color w:val="FFFFFF"/>
      <w:sz w:val="20"/>
    </w:rPr>
  </w:style>
  <w:style w:type="paragraph" w:customStyle="1" w:styleId="xl97">
    <w:name w:val="xl97"/>
    <w:basedOn w:val="Normal"/>
    <w:rsid w:val="00517C9F"/>
    <w:pPr>
      <w:pBdr>
        <w:left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color w:val="auto"/>
      <w:sz w:val="20"/>
    </w:rPr>
  </w:style>
  <w:style w:type="paragraph" w:customStyle="1" w:styleId="xl98">
    <w:name w:val="xl98"/>
    <w:basedOn w:val="Normal"/>
    <w:rsid w:val="00517C9F"/>
    <w:pPr>
      <w:pBdr>
        <w:right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99">
    <w:name w:val="xl99"/>
    <w:basedOn w:val="Normal"/>
    <w:rsid w:val="00517C9F"/>
    <w:pPr>
      <w:pBdr>
        <w:left w:val="single" w:sz="8" w:space="0" w:color="366092"/>
        <w:bottom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color w:val="auto"/>
      <w:sz w:val="20"/>
    </w:rPr>
  </w:style>
  <w:style w:type="paragraph" w:customStyle="1" w:styleId="xl100">
    <w:name w:val="xl100"/>
    <w:basedOn w:val="Normal"/>
    <w:rsid w:val="00517C9F"/>
    <w:pPr>
      <w:pBdr>
        <w:bottom w:val="single" w:sz="8" w:space="0" w:color="366092"/>
        <w:right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101">
    <w:name w:val="xl101"/>
    <w:basedOn w:val="Normal"/>
    <w:rsid w:val="00517C9F"/>
    <w:pP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color w:val="auto"/>
      <w:sz w:val="20"/>
    </w:rPr>
  </w:style>
  <w:style w:type="paragraph" w:customStyle="1" w:styleId="xl102">
    <w:name w:val="xl102"/>
    <w:basedOn w:val="Normal"/>
    <w:rsid w:val="00517C9F"/>
    <w:pPr>
      <w:pBdr>
        <w:top w:val="single" w:sz="8" w:space="0" w:color="366092"/>
        <w:left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color w:val="auto"/>
      <w:sz w:val="20"/>
    </w:rPr>
  </w:style>
  <w:style w:type="paragraph" w:customStyle="1" w:styleId="xl103">
    <w:name w:val="xl103"/>
    <w:basedOn w:val="Normal"/>
    <w:rsid w:val="00517C9F"/>
    <w:pPr>
      <w:pBdr>
        <w:top w:val="single" w:sz="8" w:space="0" w:color="366092"/>
      </w:pBdr>
      <w:spacing w:before="100" w:beforeAutospacing="1" w:after="100" w:afterAutospacing="1"/>
    </w:pPr>
    <w:rPr>
      <w:rFonts w:ascii="Arial" w:eastAsiaTheme="minorEastAsia" w:hAnsi="Arial" w:cs="Arial"/>
      <w:color w:val="auto"/>
      <w:sz w:val="20"/>
    </w:rPr>
  </w:style>
  <w:style w:type="paragraph" w:customStyle="1" w:styleId="xl104">
    <w:name w:val="xl104"/>
    <w:basedOn w:val="Normal"/>
    <w:rsid w:val="00517C9F"/>
    <w:pPr>
      <w:pBdr>
        <w:top w:val="single" w:sz="8" w:space="0" w:color="366092"/>
      </w:pBdr>
      <w:spacing w:before="100" w:beforeAutospacing="1" w:after="100" w:afterAutospacing="1"/>
      <w:jc w:val="center"/>
    </w:pPr>
    <w:rPr>
      <w:rFonts w:ascii="Times" w:eastAsiaTheme="minorEastAsia" w:hAnsi="Times"/>
      <w:color w:val="auto"/>
      <w:sz w:val="20"/>
    </w:rPr>
  </w:style>
  <w:style w:type="paragraph" w:customStyle="1" w:styleId="xl105">
    <w:name w:val="xl105"/>
    <w:basedOn w:val="Normal"/>
    <w:rsid w:val="00517C9F"/>
    <w:pPr>
      <w:pBdr>
        <w:top w:val="single" w:sz="8" w:space="0" w:color="366092"/>
      </w:pBdr>
      <w:spacing w:before="100" w:beforeAutospacing="1" w:after="100" w:afterAutospacing="1"/>
      <w:jc w:val="center"/>
    </w:pPr>
    <w:rPr>
      <w:rFonts w:ascii="Times" w:eastAsiaTheme="minorEastAsia" w:hAnsi="Times"/>
      <w:color w:val="auto"/>
      <w:sz w:val="20"/>
    </w:rPr>
  </w:style>
  <w:style w:type="paragraph" w:customStyle="1" w:styleId="xl106">
    <w:name w:val="xl106"/>
    <w:basedOn w:val="Normal"/>
    <w:rsid w:val="00517C9F"/>
    <w:pPr>
      <w:pBdr>
        <w:top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107">
    <w:name w:val="xl107"/>
    <w:basedOn w:val="Normal"/>
    <w:rsid w:val="00517C9F"/>
    <w:pPr>
      <w:pBdr>
        <w:top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108">
    <w:name w:val="xl108"/>
    <w:basedOn w:val="Normal"/>
    <w:rsid w:val="00517C9F"/>
    <w:pPr>
      <w:pBdr>
        <w:top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color w:val="auto"/>
      <w:sz w:val="20"/>
    </w:rPr>
  </w:style>
  <w:style w:type="paragraph" w:customStyle="1" w:styleId="xl109">
    <w:name w:val="xl109"/>
    <w:basedOn w:val="Normal"/>
    <w:rsid w:val="00517C9F"/>
    <w:pPr>
      <w:pBdr>
        <w:top w:val="single" w:sz="8" w:space="0" w:color="366092"/>
        <w:right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110">
    <w:name w:val="xl110"/>
    <w:basedOn w:val="Normal"/>
    <w:rsid w:val="00517C9F"/>
    <w:pPr>
      <w:pBdr>
        <w:bottom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color w:val="auto"/>
      <w:sz w:val="20"/>
    </w:rPr>
  </w:style>
  <w:style w:type="table" w:customStyle="1" w:styleId="LightList1">
    <w:name w:val="Light List1"/>
    <w:basedOn w:val="TableNormal"/>
    <w:uiPriority w:val="61"/>
    <w:rsid w:val="00517C9F"/>
    <w:rPr>
      <w:rFonts w:eastAsiaTheme="minorEastAsia"/>
      <w:color w:val="auto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BlueprintHeading">
    <w:name w:val="Blueprint Heading"/>
    <w:basedOn w:val="Heading2"/>
    <w:qFormat/>
    <w:rsid w:val="001F480D"/>
    <w:pPr>
      <w:spacing w:before="0" w:after="0" w:line="480" w:lineRule="exact"/>
      <w:jc w:val="center"/>
    </w:pPr>
    <w:rPr>
      <w:szCs w:val="24"/>
    </w:rPr>
  </w:style>
  <w:style w:type="paragraph" w:customStyle="1" w:styleId="Header1">
    <w:name w:val="Header1"/>
    <w:basedOn w:val="Normal"/>
    <w:qFormat/>
    <w:rsid w:val="001F480D"/>
    <w:pPr>
      <w:keepLines/>
      <w:spacing w:before="0"/>
      <w:jc w:val="center"/>
    </w:pPr>
    <w:rPr>
      <w:rFonts w:ascii="Calibri" w:eastAsia="Georgia" w:hAnsi="Calibri"/>
      <w:caps/>
      <w:color w:val="auto"/>
      <w:spacing w:val="20"/>
      <w:sz w:val="18"/>
      <w:szCs w:val="18"/>
    </w:rPr>
  </w:style>
  <w:style w:type="paragraph" w:customStyle="1" w:styleId="FreeForm">
    <w:name w:val="Free Form"/>
    <w:rsid w:val="001F480D"/>
    <w:rPr>
      <w:rFonts w:eastAsia="ヒラギノ角ゴ Pro W3"/>
    </w:rPr>
  </w:style>
  <w:style w:type="character" w:customStyle="1" w:styleId="Heading1Char">
    <w:name w:val="Heading 1 Char"/>
    <w:basedOn w:val="DefaultParagraphFont"/>
    <w:link w:val="Heading1"/>
    <w:rsid w:val="001F480D"/>
    <w:rPr>
      <w:rFonts w:ascii="Calibri" w:eastAsia="Arial" w:hAnsi="Calibri" w:cs="Arial"/>
      <w:color w:val="FFFFFF" w:themeColor="background1"/>
      <w:sz w:val="32"/>
    </w:rPr>
  </w:style>
  <w:style w:type="paragraph" w:customStyle="1" w:styleId="newsbannerheadlines">
    <w:name w:val="newsbannerheadlines"/>
    <w:basedOn w:val="Normal"/>
    <w:rsid w:val="001F480D"/>
    <w:pPr>
      <w:spacing w:before="100" w:beforeAutospacing="1" w:after="100" w:afterAutospacing="1"/>
    </w:pPr>
    <w:rPr>
      <w:rFonts w:ascii="Times" w:hAnsi="Times"/>
      <w:color w:val="auto"/>
      <w:sz w:val="20"/>
    </w:rPr>
  </w:style>
  <w:style w:type="character" w:styleId="Strong">
    <w:name w:val="Strong"/>
    <w:basedOn w:val="DefaultParagraphFont"/>
    <w:uiPriority w:val="22"/>
    <w:qFormat/>
    <w:rsid w:val="001F480D"/>
    <w:rPr>
      <w:b/>
      <w:bCs/>
    </w:rPr>
  </w:style>
  <w:style w:type="paragraph" w:customStyle="1" w:styleId="boldgrayitalic">
    <w:name w:val="boldgrayitalic"/>
    <w:basedOn w:val="Normal"/>
    <w:rsid w:val="001F480D"/>
    <w:pPr>
      <w:spacing w:before="100" w:beforeAutospacing="1" w:after="100" w:afterAutospacing="1"/>
    </w:pPr>
    <w:rPr>
      <w:rFonts w:ascii="Times" w:hAnsi="Times"/>
      <w:color w:val="auto"/>
      <w:sz w:val="20"/>
    </w:rPr>
  </w:style>
  <w:style w:type="paragraph" w:customStyle="1" w:styleId="Normal3">
    <w:name w:val="Normal3"/>
    <w:rsid w:val="001F480D"/>
  </w:style>
  <w:style w:type="paragraph" w:customStyle="1" w:styleId="Questions">
    <w:name w:val="Questions"/>
    <w:basedOn w:val="Normal"/>
    <w:uiPriority w:val="99"/>
    <w:rsid w:val="001F480D"/>
    <w:pPr>
      <w:keepLines/>
      <w:widowControl w:val="0"/>
      <w:numPr>
        <w:numId w:val="14"/>
      </w:numPr>
      <w:tabs>
        <w:tab w:val="left" w:pos="480"/>
      </w:tabs>
      <w:suppressAutoHyphens/>
      <w:autoSpaceDE w:val="0"/>
      <w:autoSpaceDN w:val="0"/>
      <w:adjustRightInd w:val="0"/>
      <w:spacing w:before="240" w:line="340" w:lineRule="atLeast"/>
      <w:ind w:right="475"/>
      <w:textAlignment w:val="center"/>
    </w:pPr>
    <w:rPr>
      <w:rFonts w:ascii="Calibri" w:eastAsia="MS Mincho" w:hAnsi="Calibri" w:cs="GothamNarrow-Light"/>
      <w:color w:val="auto"/>
      <w:sz w:val="28"/>
      <w:szCs w:val="26"/>
    </w:rPr>
  </w:style>
  <w:style w:type="character" w:customStyle="1" w:styleId="apple-converted-space">
    <w:name w:val="apple-converted-space"/>
    <w:basedOn w:val="DefaultParagraphFont"/>
    <w:rsid w:val="001F480D"/>
  </w:style>
  <w:style w:type="paragraph" w:customStyle="1" w:styleId="TitlePageHeader">
    <w:name w:val="Title Page Header"/>
    <w:basedOn w:val="Normal"/>
    <w:qFormat/>
    <w:rsid w:val="001F480D"/>
    <w:pPr>
      <w:spacing w:before="240" w:line="204" w:lineRule="auto"/>
    </w:pPr>
    <w:rPr>
      <w:rFonts w:ascii="Calibri" w:hAnsi="Calibri"/>
      <w:b/>
      <w:color w:val="205595"/>
      <w:sz w:val="96"/>
    </w:rPr>
  </w:style>
  <w:style w:type="paragraph" w:customStyle="1" w:styleId="Compellingquestion">
    <w:name w:val="Compelling question"/>
    <w:basedOn w:val="Normal"/>
    <w:qFormat/>
    <w:rsid w:val="001F480D"/>
    <w:pPr>
      <w:spacing w:before="60" w:after="60"/>
      <w:jc w:val="center"/>
    </w:pPr>
    <w:rPr>
      <w:rFonts w:ascii="Calibri" w:eastAsia="MS Mincho" w:hAnsi="Calibri"/>
      <w:b/>
      <w:color w:val="auto"/>
      <w:sz w:val="36"/>
      <w:szCs w:val="24"/>
    </w:rPr>
  </w:style>
  <w:style w:type="paragraph" w:customStyle="1" w:styleId="TableHeader">
    <w:name w:val="Table Header"/>
    <w:basedOn w:val="Normal"/>
    <w:qFormat/>
    <w:rsid w:val="001F480D"/>
    <w:pPr>
      <w:spacing w:before="80" w:after="80"/>
    </w:pPr>
    <w:rPr>
      <w:rFonts w:ascii="Calibri" w:eastAsia="Georgia" w:hAnsi="Calibri" w:cs="Georgia"/>
      <w:b/>
      <w:color w:val="1F497D"/>
      <w:sz w:val="20"/>
      <w:szCs w:val="23"/>
    </w:rPr>
  </w:style>
  <w:style w:type="paragraph" w:customStyle="1" w:styleId="TableText">
    <w:name w:val="Table Text"/>
    <w:basedOn w:val="TableHeader"/>
    <w:qFormat/>
    <w:rsid w:val="001F480D"/>
    <w:pPr>
      <w:spacing w:before="60" w:after="60"/>
    </w:pPr>
    <w:rPr>
      <w:b w:val="0"/>
      <w:color w:val="auto"/>
    </w:rPr>
  </w:style>
  <w:style w:type="paragraph" w:customStyle="1" w:styleId="KeyPractices">
    <w:name w:val="Key Practices"/>
    <w:basedOn w:val="Normal"/>
    <w:qFormat/>
    <w:rsid w:val="001F480D"/>
    <w:pPr>
      <w:widowControl w:val="0"/>
      <w:autoSpaceDE w:val="0"/>
      <w:autoSpaceDN w:val="0"/>
      <w:adjustRightInd w:val="0"/>
      <w:spacing w:before="60" w:after="60"/>
    </w:pPr>
    <w:rPr>
      <w:rFonts w:ascii="Calibri" w:eastAsia="MS Mincho" w:hAnsi="Calibri" w:cs="Times"/>
      <w:b/>
      <w:bCs/>
      <w:color w:val="205595"/>
      <w:sz w:val="18"/>
      <w:szCs w:val="24"/>
    </w:rPr>
  </w:style>
  <w:style w:type="character" w:customStyle="1" w:styleId="bluerun-in">
    <w:name w:val="blue run-in"/>
    <w:uiPriority w:val="1"/>
    <w:qFormat/>
    <w:rsid w:val="001F480D"/>
    <w:rPr>
      <w:rFonts w:ascii="Calibri" w:hAnsi="Calibri"/>
      <w:b/>
      <w:caps/>
      <w:color w:val="205595"/>
      <w:sz w:val="22"/>
    </w:rPr>
  </w:style>
  <w:style w:type="character" w:customStyle="1" w:styleId="Normal1Char">
    <w:name w:val="Normal1 Char"/>
    <w:basedOn w:val="DefaultParagraphFont"/>
    <w:link w:val="Normal1"/>
    <w:rsid w:val="001F480D"/>
  </w:style>
  <w:style w:type="character" w:customStyle="1" w:styleId="Heading2Char">
    <w:name w:val="Heading 2 Char"/>
    <w:basedOn w:val="Normal1Char"/>
    <w:link w:val="Heading2"/>
    <w:rsid w:val="001F480D"/>
    <w:rPr>
      <w:rFonts w:ascii="Calibri" w:eastAsia="Arial" w:hAnsi="Calibri" w:cs="Arial"/>
      <w:b/>
      <w:color w:val="205595"/>
      <w:sz w:val="28"/>
    </w:rPr>
  </w:style>
  <w:style w:type="paragraph" w:customStyle="1" w:styleId="Numberlist">
    <w:name w:val="Number list"/>
    <w:basedOn w:val="Normal1"/>
    <w:qFormat/>
    <w:rsid w:val="001F480D"/>
    <w:pPr>
      <w:numPr>
        <w:numId w:val="16"/>
      </w:numPr>
      <w:shd w:val="clear" w:color="auto" w:fill="FFFFFF"/>
      <w:spacing w:line="280" w:lineRule="exact"/>
    </w:pPr>
    <w:rPr>
      <w:rFonts w:ascii="Cambria" w:hAnsi="Cambria"/>
      <w:sz w:val="22"/>
      <w:szCs w:val="24"/>
    </w:rPr>
  </w:style>
  <w:style w:type="paragraph" w:customStyle="1" w:styleId="Bulletlist">
    <w:name w:val="Bullet list"/>
    <w:basedOn w:val="Normal1"/>
    <w:qFormat/>
    <w:rsid w:val="001F480D"/>
    <w:pPr>
      <w:numPr>
        <w:numId w:val="15"/>
      </w:numPr>
    </w:pPr>
    <w:rPr>
      <w:rFonts w:ascii="Cambria" w:eastAsia="Georgia" w:hAnsi="Cambria" w:cs="Georgia"/>
      <w:sz w:val="22"/>
      <w:szCs w:val="24"/>
    </w:rPr>
  </w:style>
  <w:style w:type="paragraph" w:customStyle="1" w:styleId="TitlePageFooter">
    <w:name w:val="Title Page Footer"/>
    <w:basedOn w:val="Normal"/>
    <w:qFormat/>
    <w:rsid w:val="001F480D"/>
    <w:pPr>
      <w:keepLines/>
      <w:spacing w:before="0" w:after="0" w:line="240" w:lineRule="auto"/>
      <w:jc w:val="right"/>
    </w:pPr>
    <w:rPr>
      <w:rFonts w:ascii="Calibri" w:eastAsia="MS Mincho" w:hAnsi="Calibri"/>
      <w:caps/>
      <w:color w:val="auto"/>
      <w:spacing w:val="30"/>
      <w:sz w:val="16"/>
      <w:szCs w:val="16"/>
    </w:rPr>
  </w:style>
  <w:style w:type="paragraph" w:customStyle="1" w:styleId="Normal4">
    <w:name w:val="Normal4"/>
    <w:rsid w:val="005B04A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B329CB"/>
  </w:style>
  <w:style w:type="table" w:customStyle="1" w:styleId="TableGrid2">
    <w:name w:val="Table Grid2"/>
    <w:basedOn w:val="TableNormal"/>
    <w:next w:val="TableGrid"/>
    <w:uiPriority w:val="59"/>
    <w:rsid w:val="00B329CB"/>
    <w:rPr>
      <w:rFonts w:asciiTheme="minorHAnsi" w:eastAsiaTheme="minorEastAsia" w:hAnsiTheme="minorHAnsi" w:cstheme="minorBidi"/>
      <w:color w:val="auto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B329CB"/>
    <w:rPr>
      <w:rFonts w:asciiTheme="minorHAnsi" w:eastAsiaTheme="minorEastAsia" w:hAnsiTheme="minorHAnsi" w:cstheme="minorBidi"/>
      <w:color w:val="auto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B329CB"/>
    <w:rPr>
      <w:rFonts w:eastAsiaTheme="minorEastAsia"/>
      <w:color w:val="auto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205A3D"/>
    <w:rPr>
      <w:rFonts w:ascii="Arial" w:eastAsia="Arial" w:hAnsi="Arial" w:cs="Arial"/>
      <w:b/>
      <w:sz w:val="26"/>
    </w:rPr>
  </w:style>
  <w:style w:type="character" w:customStyle="1" w:styleId="Heading4Char">
    <w:name w:val="Heading 4 Char"/>
    <w:basedOn w:val="DefaultParagraphFont"/>
    <w:link w:val="Heading4"/>
    <w:rsid w:val="00205A3D"/>
    <w:rPr>
      <w:rFonts w:ascii="Arial" w:eastAsia="Arial" w:hAnsi="Arial" w:cs="Arial"/>
      <w:b/>
      <w:sz w:val="28"/>
    </w:rPr>
  </w:style>
  <w:style w:type="character" w:customStyle="1" w:styleId="Heading5Char">
    <w:name w:val="Heading 5 Char"/>
    <w:basedOn w:val="DefaultParagraphFont"/>
    <w:link w:val="Heading5"/>
    <w:rsid w:val="00205A3D"/>
    <w:rPr>
      <w:b/>
      <w:i/>
      <w:sz w:val="26"/>
    </w:rPr>
  </w:style>
  <w:style w:type="character" w:customStyle="1" w:styleId="Heading6Char">
    <w:name w:val="Heading 6 Char"/>
    <w:basedOn w:val="DefaultParagraphFont"/>
    <w:link w:val="Heading6"/>
    <w:rsid w:val="00205A3D"/>
    <w:rPr>
      <w:b/>
      <w:sz w:val="22"/>
    </w:rPr>
  </w:style>
  <w:style w:type="character" w:customStyle="1" w:styleId="TitleChar">
    <w:name w:val="Title Char"/>
    <w:basedOn w:val="DefaultParagraphFont"/>
    <w:link w:val="Title"/>
    <w:rsid w:val="00205A3D"/>
    <w:rPr>
      <w:b/>
      <w:sz w:val="72"/>
    </w:rPr>
  </w:style>
  <w:style w:type="character" w:customStyle="1" w:styleId="SubtitleChar">
    <w:name w:val="Subtitle Char"/>
    <w:basedOn w:val="DefaultParagraphFont"/>
    <w:link w:val="Subtitle"/>
    <w:rsid w:val="00205A3D"/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0D"/>
    <w:pPr>
      <w:spacing w:before="200" w:after="200" w:line="280" w:lineRule="exact"/>
    </w:pPr>
    <w:rPr>
      <w:rFonts w:ascii="Cambria" w:hAnsi="Cambria"/>
      <w:sz w:val="22"/>
    </w:rPr>
  </w:style>
  <w:style w:type="paragraph" w:styleId="Heading1">
    <w:name w:val="heading 1"/>
    <w:basedOn w:val="Normal1"/>
    <w:next w:val="Normal1"/>
    <w:link w:val="Heading1Char"/>
    <w:rsid w:val="001F480D"/>
    <w:pPr>
      <w:keepNext/>
      <w:keepLines/>
      <w:spacing w:before="120" w:after="120" w:line="280" w:lineRule="exact"/>
      <w:outlineLvl w:val="0"/>
    </w:pPr>
    <w:rPr>
      <w:rFonts w:ascii="Calibri" w:eastAsia="Arial" w:hAnsi="Calibri" w:cs="Arial"/>
      <w:color w:val="FFFFFF" w:themeColor="background1"/>
      <w:sz w:val="32"/>
    </w:rPr>
  </w:style>
  <w:style w:type="paragraph" w:styleId="Heading2">
    <w:name w:val="heading 2"/>
    <w:basedOn w:val="Normal1"/>
    <w:link w:val="Heading2Char"/>
    <w:rsid w:val="001F480D"/>
    <w:pPr>
      <w:keepNext/>
      <w:keepLines/>
      <w:pBdr>
        <w:bottom w:val="single" w:sz="4" w:space="4" w:color="4F81BD"/>
      </w:pBdr>
      <w:spacing w:before="600" w:after="180" w:line="280" w:lineRule="exact"/>
      <w:outlineLvl w:val="1"/>
    </w:pPr>
    <w:rPr>
      <w:rFonts w:ascii="Calibri" w:eastAsia="Arial" w:hAnsi="Calibri" w:cs="Arial"/>
      <w:b/>
      <w:color w:val="205595"/>
      <w:sz w:val="28"/>
    </w:rPr>
  </w:style>
  <w:style w:type="paragraph" w:styleId="Heading3">
    <w:name w:val="heading 3"/>
    <w:basedOn w:val="Normal1"/>
    <w:next w:val="Normal1"/>
    <w:link w:val="Heading3Char"/>
    <w:rsid w:val="001F480D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link w:val="Heading4Char"/>
    <w:rsid w:val="001F480D"/>
    <w:pPr>
      <w:keepNext/>
      <w:keepLines/>
      <w:spacing w:before="240" w:after="60"/>
      <w:outlineLvl w:val="3"/>
    </w:pPr>
    <w:rPr>
      <w:rFonts w:ascii="Arial" w:eastAsia="Arial" w:hAnsi="Arial" w:cs="Arial"/>
      <w:b/>
      <w:sz w:val="28"/>
    </w:rPr>
  </w:style>
  <w:style w:type="paragraph" w:styleId="Heading5">
    <w:name w:val="heading 5"/>
    <w:basedOn w:val="Normal1"/>
    <w:next w:val="Normal1"/>
    <w:link w:val="Heading5Char"/>
    <w:rsid w:val="001F480D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link w:val="Heading6Char"/>
    <w:rsid w:val="001F480D"/>
    <w:pPr>
      <w:keepNext/>
      <w:keepLines/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1F480D"/>
  </w:style>
  <w:style w:type="paragraph" w:styleId="Title">
    <w:name w:val="Title"/>
    <w:basedOn w:val="Normal1"/>
    <w:next w:val="Normal1"/>
    <w:link w:val="TitleChar"/>
    <w:rsid w:val="001F480D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link w:val="SubtitleChar"/>
    <w:rsid w:val="001F48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3A5D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3A5D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3A5D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3A5D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3A5D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3A5D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3A5D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rsid w:val="003A5D4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1F480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80D"/>
    <w:rPr>
      <w:rFonts w:ascii="Cambria" w:hAnsi="Cambria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480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8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0D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8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80D"/>
    <w:rPr>
      <w:rFonts w:ascii="Cambria" w:hAnsi="Cambria"/>
      <w:b/>
      <w:bCs/>
      <w:sz w:val="20"/>
      <w:szCs w:val="24"/>
    </w:rPr>
  </w:style>
  <w:style w:type="table" w:styleId="TableGrid">
    <w:name w:val="Table Grid"/>
    <w:basedOn w:val="TableNormal"/>
    <w:uiPriority w:val="59"/>
    <w:rsid w:val="001F480D"/>
    <w:rPr>
      <w:rFonts w:ascii="Cambria" w:eastAsia="MS Mincho" w:hAnsi="Cambria"/>
      <w:color w:val="auto"/>
      <w:sz w:val="2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480D"/>
    <w:rPr>
      <w:rFonts w:ascii="Cambria" w:hAnsi="Cambria"/>
      <w:color w:val="0000FF"/>
      <w:sz w:val="22"/>
      <w:u w:val="single"/>
    </w:rPr>
  </w:style>
  <w:style w:type="paragraph" w:styleId="ListParagraph">
    <w:name w:val="List Paragraph"/>
    <w:basedOn w:val="Normal"/>
    <w:uiPriority w:val="34"/>
    <w:qFormat/>
    <w:rsid w:val="001F48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480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F480D"/>
    <w:pPr>
      <w:spacing w:before="100" w:beforeAutospacing="1" w:after="100" w:afterAutospacing="1"/>
    </w:pPr>
    <w:rPr>
      <w:rFonts w:ascii="Times" w:hAnsi="Times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1F48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80D"/>
    <w:rPr>
      <w:rFonts w:ascii="Cambria" w:hAnsi="Cambria"/>
      <w:sz w:val="22"/>
    </w:rPr>
  </w:style>
  <w:style w:type="paragraph" w:styleId="Footer">
    <w:name w:val="footer"/>
    <w:basedOn w:val="Normal"/>
    <w:link w:val="FooterChar"/>
    <w:uiPriority w:val="99"/>
    <w:unhideWhenUsed/>
    <w:rsid w:val="001F48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80D"/>
    <w:rPr>
      <w:rFonts w:ascii="Cambria" w:hAnsi="Cambria"/>
      <w:sz w:val="22"/>
    </w:rPr>
  </w:style>
  <w:style w:type="table" w:customStyle="1" w:styleId="TableGrid1">
    <w:name w:val="Table Grid1"/>
    <w:basedOn w:val="TableNormal"/>
    <w:next w:val="TableGrid"/>
    <w:uiPriority w:val="59"/>
    <w:rsid w:val="001F480D"/>
    <w:rPr>
      <w:rFonts w:ascii="Cambria" w:eastAsia="MS Mincho" w:hAnsi="Cambria"/>
      <w:color w:val="auto"/>
      <w:sz w:val="2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F480D"/>
  </w:style>
  <w:style w:type="paragraph" w:styleId="Revision">
    <w:name w:val="Revision"/>
    <w:hidden/>
    <w:uiPriority w:val="99"/>
    <w:semiHidden/>
    <w:rsid w:val="001F480D"/>
  </w:style>
  <w:style w:type="character" w:customStyle="1" w:styleId="st">
    <w:name w:val="st"/>
    <w:basedOn w:val="DefaultParagraphFont"/>
    <w:rsid w:val="001F480D"/>
  </w:style>
  <w:style w:type="character" w:styleId="Emphasis">
    <w:name w:val="Emphasis"/>
    <w:basedOn w:val="DefaultParagraphFont"/>
    <w:uiPriority w:val="20"/>
    <w:qFormat/>
    <w:rsid w:val="001F480D"/>
    <w:rPr>
      <w:i/>
      <w:iCs/>
    </w:rPr>
  </w:style>
  <w:style w:type="character" w:customStyle="1" w:styleId="image-caption">
    <w:name w:val="image-caption"/>
    <w:basedOn w:val="DefaultParagraphFont"/>
    <w:rsid w:val="001F480D"/>
  </w:style>
  <w:style w:type="paragraph" w:styleId="PlainText">
    <w:name w:val="Plain Text"/>
    <w:basedOn w:val="Normal"/>
    <w:link w:val="PlainTextChar"/>
    <w:uiPriority w:val="99"/>
    <w:rsid w:val="001F480D"/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480D"/>
    <w:rPr>
      <w:rFonts w:ascii="Consolas" w:eastAsia="Calibri" w:hAnsi="Consolas"/>
      <w:color w:val="auto"/>
      <w:sz w:val="21"/>
      <w:szCs w:val="21"/>
    </w:rPr>
  </w:style>
  <w:style w:type="paragraph" w:customStyle="1" w:styleId="Normal2">
    <w:name w:val="Normal2"/>
    <w:rsid w:val="00C52618"/>
  </w:style>
  <w:style w:type="paragraph" w:customStyle="1" w:styleId="font5">
    <w:name w:val="font5"/>
    <w:basedOn w:val="Normal"/>
    <w:rsid w:val="00517C9F"/>
    <w:pPr>
      <w:spacing w:before="100" w:beforeAutospacing="1" w:after="100" w:afterAutospacing="1"/>
    </w:pPr>
    <w:rPr>
      <w:rFonts w:ascii="Calibri" w:eastAsiaTheme="minorEastAsia" w:hAnsi="Calibri"/>
      <w:color w:val="FFFFFF"/>
      <w:szCs w:val="22"/>
    </w:rPr>
  </w:style>
  <w:style w:type="paragraph" w:customStyle="1" w:styleId="font6">
    <w:name w:val="font6"/>
    <w:basedOn w:val="Normal"/>
    <w:rsid w:val="00517C9F"/>
    <w:pPr>
      <w:spacing w:before="100" w:beforeAutospacing="1" w:after="100" w:afterAutospacing="1"/>
    </w:pPr>
    <w:rPr>
      <w:rFonts w:ascii="Arial" w:eastAsiaTheme="minorEastAsia" w:hAnsi="Arial" w:cs="Arial"/>
      <w:color w:val="FFFFFF"/>
      <w:sz w:val="20"/>
    </w:rPr>
  </w:style>
  <w:style w:type="paragraph" w:customStyle="1" w:styleId="xl71">
    <w:name w:val="xl71"/>
    <w:basedOn w:val="Normal"/>
    <w:rsid w:val="00517C9F"/>
    <w:pPr>
      <w:spacing w:before="100" w:beforeAutospacing="1" w:after="100" w:afterAutospacing="1"/>
    </w:pPr>
    <w:rPr>
      <w:rFonts w:ascii="Times" w:eastAsiaTheme="minorEastAsia" w:hAnsi="Times"/>
      <w:color w:val="auto"/>
      <w:sz w:val="20"/>
    </w:rPr>
  </w:style>
  <w:style w:type="paragraph" w:customStyle="1" w:styleId="xl72">
    <w:name w:val="xl72"/>
    <w:basedOn w:val="Normal"/>
    <w:rsid w:val="00517C9F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auto"/>
      <w:sz w:val="20"/>
    </w:rPr>
  </w:style>
  <w:style w:type="paragraph" w:customStyle="1" w:styleId="xl73">
    <w:name w:val="xl73"/>
    <w:basedOn w:val="Normal"/>
    <w:rsid w:val="00517C9F"/>
    <w:pPr>
      <w:spacing w:before="100" w:beforeAutospacing="1" w:after="100" w:afterAutospacing="1"/>
    </w:pPr>
    <w:rPr>
      <w:rFonts w:ascii="Arial" w:eastAsiaTheme="minorEastAsia" w:hAnsi="Arial" w:cs="Arial"/>
      <w:color w:val="auto"/>
      <w:sz w:val="20"/>
    </w:rPr>
  </w:style>
  <w:style w:type="paragraph" w:customStyle="1" w:styleId="xl74">
    <w:name w:val="xl74"/>
    <w:basedOn w:val="Normal"/>
    <w:rsid w:val="00517C9F"/>
    <w:pPr>
      <w:pBdr>
        <w:bottom w:val="single" w:sz="8" w:space="0" w:color="366092"/>
      </w:pBdr>
      <w:spacing w:before="100" w:beforeAutospacing="1" w:after="100" w:afterAutospacing="1"/>
    </w:pPr>
    <w:rPr>
      <w:rFonts w:ascii="Arial" w:eastAsiaTheme="minorEastAsia" w:hAnsi="Arial" w:cs="Arial"/>
      <w:color w:val="auto"/>
      <w:sz w:val="20"/>
    </w:rPr>
  </w:style>
  <w:style w:type="paragraph" w:customStyle="1" w:styleId="xl75">
    <w:name w:val="xl75"/>
    <w:basedOn w:val="Normal"/>
    <w:rsid w:val="00517C9F"/>
    <w:pPr>
      <w:pBdr>
        <w:top w:val="single" w:sz="8" w:space="0" w:color="366092"/>
        <w:right w:val="single" w:sz="8" w:space="0" w:color="366092"/>
      </w:pBdr>
      <w:shd w:val="clear" w:color="000000" w:fill="366092"/>
      <w:spacing w:before="100" w:beforeAutospacing="1" w:after="100" w:afterAutospacing="1"/>
      <w:jc w:val="center"/>
      <w:textAlignment w:val="center"/>
    </w:pPr>
    <w:rPr>
      <w:rFonts w:ascii="Times" w:eastAsiaTheme="minorEastAsia" w:hAnsi="Times"/>
      <w:b/>
      <w:bCs/>
      <w:color w:val="FFFFFF"/>
      <w:sz w:val="20"/>
    </w:rPr>
  </w:style>
  <w:style w:type="paragraph" w:customStyle="1" w:styleId="xl76">
    <w:name w:val="xl76"/>
    <w:basedOn w:val="Normal"/>
    <w:rsid w:val="00517C9F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366092"/>
      <w:sz w:val="36"/>
      <w:szCs w:val="36"/>
    </w:rPr>
  </w:style>
  <w:style w:type="paragraph" w:customStyle="1" w:styleId="xl77">
    <w:name w:val="xl77"/>
    <w:basedOn w:val="Normal"/>
    <w:rsid w:val="00517C9F"/>
    <w:pPr>
      <w:spacing w:before="100" w:beforeAutospacing="1" w:after="100" w:afterAutospacing="1"/>
      <w:jc w:val="center"/>
    </w:pPr>
    <w:rPr>
      <w:rFonts w:ascii="Times" w:eastAsiaTheme="minorEastAsia" w:hAnsi="Times"/>
      <w:color w:val="auto"/>
      <w:sz w:val="20"/>
    </w:rPr>
  </w:style>
  <w:style w:type="paragraph" w:customStyle="1" w:styleId="xl78">
    <w:name w:val="xl78"/>
    <w:basedOn w:val="Normal"/>
    <w:rsid w:val="00517C9F"/>
    <w:pPr>
      <w:pBdr>
        <w:bottom w:val="single" w:sz="8" w:space="0" w:color="366092"/>
      </w:pBdr>
      <w:spacing w:before="100" w:beforeAutospacing="1" w:after="100" w:afterAutospacing="1"/>
      <w:jc w:val="center"/>
    </w:pPr>
    <w:rPr>
      <w:rFonts w:ascii="Times" w:eastAsiaTheme="minorEastAsia" w:hAnsi="Times"/>
      <w:color w:val="auto"/>
      <w:sz w:val="20"/>
    </w:rPr>
  </w:style>
  <w:style w:type="paragraph" w:customStyle="1" w:styleId="xl79">
    <w:name w:val="xl79"/>
    <w:basedOn w:val="Normal"/>
    <w:rsid w:val="00517C9F"/>
    <w:pP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80">
    <w:name w:val="xl80"/>
    <w:basedOn w:val="Normal"/>
    <w:rsid w:val="00517C9F"/>
    <w:pPr>
      <w:pBdr>
        <w:bottom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81">
    <w:name w:val="xl81"/>
    <w:basedOn w:val="Normal"/>
    <w:rsid w:val="00517C9F"/>
    <w:pPr>
      <w:spacing w:before="100" w:beforeAutospacing="1" w:after="100" w:afterAutospacing="1"/>
    </w:pPr>
    <w:rPr>
      <w:rFonts w:ascii="Arial" w:eastAsiaTheme="minorEastAsia" w:hAnsi="Arial" w:cs="Arial"/>
      <w:color w:val="auto"/>
      <w:sz w:val="20"/>
    </w:rPr>
  </w:style>
  <w:style w:type="paragraph" w:customStyle="1" w:styleId="xl82">
    <w:name w:val="xl82"/>
    <w:basedOn w:val="Normal"/>
    <w:rsid w:val="00517C9F"/>
    <w:pPr>
      <w:spacing w:before="100" w:beforeAutospacing="1" w:after="100" w:afterAutospacing="1"/>
    </w:pPr>
    <w:rPr>
      <w:rFonts w:ascii="Arial" w:eastAsiaTheme="minorEastAsia" w:hAnsi="Arial" w:cs="Arial"/>
      <w:color w:val="auto"/>
      <w:sz w:val="18"/>
      <w:szCs w:val="18"/>
    </w:rPr>
  </w:style>
  <w:style w:type="paragraph" w:customStyle="1" w:styleId="xl83">
    <w:name w:val="xl83"/>
    <w:basedOn w:val="Normal"/>
    <w:rsid w:val="00517C9F"/>
    <w:pPr>
      <w:pBdr>
        <w:top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84">
    <w:name w:val="xl84"/>
    <w:basedOn w:val="Normal"/>
    <w:rsid w:val="00517C9F"/>
    <w:pPr>
      <w:spacing w:before="100" w:beforeAutospacing="1" w:after="100" w:afterAutospacing="1"/>
      <w:jc w:val="center"/>
    </w:pPr>
    <w:rPr>
      <w:rFonts w:ascii="Times" w:eastAsiaTheme="minorEastAsia" w:hAnsi="Times"/>
      <w:color w:val="auto"/>
      <w:sz w:val="20"/>
    </w:rPr>
  </w:style>
  <w:style w:type="paragraph" w:customStyle="1" w:styleId="xl85">
    <w:name w:val="xl85"/>
    <w:basedOn w:val="Normal"/>
    <w:rsid w:val="00517C9F"/>
    <w:pP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86">
    <w:name w:val="xl86"/>
    <w:basedOn w:val="Normal"/>
    <w:rsid w:val="00517C9F"/>
    <w:pP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87">
    <w:name w:val="xl87"/>
    <w:basedOn w:val="Normal"/>
    <w:rsid w:val="00517C9F"/>
    <w:pPr>
      <w:pBdr>
        <w:top w:val="single" w:sz="8" w:space="0" w:color="366092"/>
      </w:pBdr>
      <w:shd w:val="clear" w:color="000000" w:fill="366092"/>
      <w:spacing w:before="100" w:beforeAutospacing="1" w:after="100" w:afterAutospacing="1"/>
      <w:jc w:val="center"/>
      <w:textAlignment w:val="center"/>
    </w:pPr>
    <w:rPr>
      <w:rFonts w:ascii="Arial" w:eastAsiaTheme="minorEastAsia" w:hAnsi="Arial" w:cs="Arial"/>
      <w:b/>
      <w:bCs/>
      <w:color w:val="FFFFFF"/>
      <w:sz w:val="20"/>
    </w:rPr>
  </w:style>
  <w:style w:type="paragraph" w:customStyle="1" w:styleId="xl88">
    <w:name w:val="xl88"/>
    <w:basedOn w:val="Normal"/>
    <w:rsid w:val="00517C9F"/>
    <w:pPr>
      <w:pBdr>
        <w:top w:val="single" w:sz="8" w:space="0" w:color="366092"/>
      </w:pBdr>
      <w:shd w:val="clear" w:color="000000" w:fill="366092"/>
      <w:spacing w:before="100" w:beforeAutospacing="1" w:after="100" w:afterAutospacing="1"/>
      <w:jc w:val="center"/>
      <w:textAlignment w:val="center"/>
    </w:pPr>
    <w:rPr>
      <w:rFonts w:ascii="Times" w:eastAsiaTheme="minorEastAsia" w:hAnsi="Times"/>
      <w:b/>
      <w:bCs/>
      <w:color w:val="FFFFFF"/>
      <w:sz w:val="20"/>
    </w:rPr>
  </w:style>
  <w:style w:type="paragraph" w:customStyle="1" w:styleId="xl89">
    <w:name w:val="xl89"/>
    <w:basedOn w:val="Normal"/>
    <w:rsid w:val="00517C9F"/>
    <w:pPr>
      <w:pBdr>
        <w:top w:val="single" w:sz="8" w:space="0" w:color="366092"/>
        <w:left w:val="single" w:sz="8" w:space="0" w:color="366092"/>
      </w:pBdr>
      <w:shd w:val="clear" w:color="000000" w:fill="366092"/>
      <w:spacing w:before="100" w:beforeAutospacing="1" w:after="100" w:afterAutospacing="1"/>
      <w:jc w:val="center"/>
      <w:textAlignment w:val="center"/>
    </w:pPr>
    <w:rPr>
      <w:rFonts w:ascii="Times" w:eastAsiaTheme="minorEastAsia" w:hAnsi="Times"/>
      <w:b/>
      <w:bCs/>
      <w:color w:val="FFFFFF"/>
      <w:sz w:val="20"/>
    </w:rPr>
  </w:style>
  <w:style w:type="paragraph" w:customStyle="1" w:styleId="xl90">
    <w:name w:val="xl90"/>
    <w:basedOn w:val="Normal"/>
    <w:rsid w:val="00517C9F"/>
    <w:pP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color w:val="auto"/>
      <w:sz w:val="20"/>
    </w:rPr>
  </w:style>
  <w:style w:type="paragraph" w:customStyle="1" w:styleId="xl91">
    <w:name w:val="xl91"/>
    <w:basedOn w:val="Normal"/>
    <w:rsid w:val="00517C9F"/>
    <w:pP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92">
    <w:name w:val="xl92"/>
    <w:basedOn w:val="Normal"/>
    <w:rsid w:val="00517C9F"/>
    <w:pP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8"/>
      <w:szCs w:val="18"/>
    </w:rPr>
  </w:style>
  <w:style w:type="paragraph" w:customStyle="1" w:styleId="xl93">
    <w:name w:val="xl93"/>
    <w:basedOn w:val="Normal"/>
    <w:rsid w:val="00517C9F"/>
    <w:pPr>
      <w:pBdr>
        <w:bottom w:val="single" w:sz="8" w:space="0" w:color="366092"/>
      </w:pBdr>
      <w:spacing w:before="100" w:beforeAutospacing="1" w:after="100" w:afterAutospacing="1"/>
      <w:jc w:val="center"/>
    </w:pPr>
    <w:rPr>
      <w:rFonts w:ascii="Times" w:eastAsiaTheme="minorEastAsia" w:hAnsi="Times"/>
      <w:color w:val="auto"/>
      <w:sz w:val="20"/>
    </w:rPr>
  </w:style>
  <w:style w:type="paragraph" w:customStyle="1" w:styleId="xl94">
    <w:name w:val="xl94"/>
    <w:basedOn w:val="Normal"/>
    <w:rsid w:val="00517C9F"/>
    <w:pPr>
      <w:pBdr>
        <w:bottom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95">
    <w:name w:val="xl95"/>
    <w:basedOn w:val="Normal"/>
    <w:rsid w:val="00517C9F"/>
    <w:pPr>
      <w:pBdr>
        <w:bottom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96">
    <w:name w:val="xl96"/>
    <w:basedOn w:val="Normal"/>
    <w:rsid w:val="00517C9F"/>
    <w:pPr>
      <w:pBdr>
        <w:top w:val="single" w:sz="8" w:space="0" w:color="366092"/>
        <w:left w:val="single" w:sz="8" w:space="0" w:color="366092"/>
        <w:right w:val="single" w:sz="8" w:space="0" w:color="366092"/>
      </w:pBdr>
      <w:shd w:val="clear" w:color="000000" w:fill="366092"/>
      <w:spacing w:before="100" w:beforeAutospacing="1" w:after="100" w:afterAutospacing="1"/>
      <w:jc w:val="center"/>
      <w:textAlignment w:val="center"/>
    </w:pPr>
    <w:rPr>
      <w:rFonts w:ascii="Times" w:eastAsiaTheme="minorEastAsia" w:hAnsi="Times"/>
      <w:b/>
      <w:bCs/>
      <w:color w:val="FFFFFF"/>
      <w:sz w:val="20"/>
    </w:rPr>
  </w:style>
  <w:style w:type="paragraph" w:customStyle="1" w:styleId="xl97">
    <w:name w:val="xl97"/>
    <w:basedOn w:val="Normal"/>
    <w:rsid w:val="00517C9F"/>
    <w:pPr>
      <w:pBdr>
        <w:left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color w:val="auto"/>
      <w:sz w:val="20"/>
    </w:rPr>
  </w:style>
  <w:style w:type="paragraph" w:customStyle="1" w:styleId="xl98">
    <w:name w:val="xl98"/>
    <w:basedOn w:val="Normal"/>
    <w:rsid w:val="00517C9F"/>
    <w:pPr>
      <w:pBdr>
        <w:right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99">
    <w:name w:val="xl99"/>
    <w:basedOn w:val="Normal"/>
    <w:rsid w:val="00517C9F"/>
    <w:pPr>
      <w:pBdr>
        <w:left w:val="single" w:sz="8" w:space="0" w:color="366092"/>
        <w:bottom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color w:val="auto"/>
      <w:sz w:val="20"/>
    </w:rPr>
  </w:style>
  <w:style w:type="paragraph" w:customStyle="1" w:styleId="xl100">
    <w:name w:val="xl100"/>
    <w:basedOn w:val="Normal"/>
    <w:rsid w:val="00517C9F"/>
    <w:pPr>
      <w:pBdr>
        <w:bottom w:val="single" w:sz="8" w:space="0" w:color="366092"/>
        <w:right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101">
    <w:name w:val="xl101"/>
    <w:basedOn w:val="Normal"/>
    <w:rsid w:val="00517C9F"/>
    <w:pP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color w:val="auto"/>
      <w:sz w:val="20"/>
    </w:rPr>
  </w:style>
  <w:style w:type="paragraph" w:customStyle="1" w:styleId="xl102">
    <w:name w:val="xl102"/>
    <w:basedOn w:val="Normal"/>
    <w:rsid w:val="00517C9F"/>
    <w:pPr>
      <w:pBdr>
        <w:top w:val="single" w:sz="8" w:space="0" w:color="366092"/>
        <w:left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color w:val="auto"/>
      <w:sz w:val="20"/>
    </w:rPr>
  </w:style>
  <w:style w:type="paragraph" w:customStyle="1" w:styleId="xl103">
    <w:name w:val="xl103"/>
    <w:basedOn w:val="Normal"/>
    <w:rsid w:val="00517C9F"/>
    <w:pPr>
      <w:pBdr>
        <w:top w:val="single" w:sz="8" w:space="0" w:color="366092"/>
      </w:pBdr>
      <w:spacing w:before="100" w:beforeAutospacing="1" w:after="100" w:afterAutospacing="1"/>
    </w:pPr>
    <w:rPr>
      <w:rFonts w:ascii="Arial" w:eastAsiaTheme="minorEastAsia" w:hAnsi="Arial" w:cs="Arial"/>
      <w:color w:val="auto"/>
      <w:sz w:val="20"/>
    </w:rPr>
  </w:style>
  <w:style w:type="paragraph" w:customStyle="1" w:styleId="xl104">
    <w:name w:val="xl104"/>
    <w:basedOn w:val="Normal"/>
    <w:rsid w:val="00517C9F"/>
    <w:pPr>
      <w:pBdr>
        <w:top w:val="single" w:sz="8" w:space="0" w:color="366092"/>
      </w:pBdr>
      <w:spacing w:before="100" w:beforeAutospacing="1" w:after="100" w:afterAutospacing="1"/>
      <w:jc w:val="center"/>
    </w:pPr>
    <w:rPr>
      <w:rFonts w:ascii="Times" w:eastAsiaTheme="minorEastAsia" w:hAnsi="Times"/>
      <w:color w:val="auto"/>
      <w:sz w:val="20"/>
    </w:rPr>
  </w:style>
  <w:style w:type="paragraph" w:customStyle="1" w:styleId="xl105">
    <w:name w:val="xl105"/>
    <w:basedOn w:val="Normal"/>
    <w:rsid w:val="00517C9F"/>
    <w:pPr>
      <w:pBdr>
        <w:top w:val="single" w:sz="8" w:space="0" w:color="366092"/>
      </w:pBdr>
      <w:spacing w:before="100" w:beforeAutospacing="1" w:after="100" w:afterAutospacing="1"/>
      <w:jc w:val="center"/>
    </w:pPr>
    <w:rPr>
      <w:rFonts w:ascii="Times" w:eastAsiaTheme="minorEastAsia" w:hAnsi="Times"/>
      <w:color w:val="auto"/>
      <w:sz w:val="20"/>
    </w:rPr>
  </w:style>
  <w:style w:type="paragraph" w:customStyle="1" w:styleId="xl106">
    <w:name w:val="xl106"/>
    <w:basedOn w:val="Normal"/>
    <w:rsid w:val="00517C9F"/>
    <w:pPr>
      <w:pBdr>
        <w:top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107">
    <w:name w:val="xl107"/>
    <w:basedOn w:val="Normal"/>
    <w:rsid w:val="00517C9F"/>
    <w:pPr>
      <w:pBdr>
        <w:top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108">
    <w:name w:val="xl108"/>
    <w:basedOn w:val="Normal"/>
    <w:rsid w:val="00517C9F"/>
    <w:pPr>
      <w:pBdr>
        <w:top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color w:val="auto"/>
      <w:sz w:val="20"/>
    </w:rPr>
  </w:style>
  <w:style w:type="paragraph" w:customStyle="1" w:styleId="xl109">
    <w:name w:val="xl109"/>
    <w:basedOn w:val="Normal"/>
    <w:rsid w:val="00517C9F"/>
    <w:pPr>
      <w:pBdr>
        <w:top w:val="single" w:sz="8" w:space="0" w:color="366092"/>
        <w:right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20"/>
    </w:rPr>
  </w:style>
  <w:style w:type="paragraph" w:customStyle="1" w:styleId="xl110">
    <w:name w:val="xl110"/>
    <w:basedOn w:val="Normal"/>
    <w:rsid w:val="00517C9F"/>
    <w:pPr>
      <w:pBdr>
        <w:bottom w:val="single" w:sz="8" w:space="0" w:color="366092"/>
      </w:pBdr>
      <w:spacing w:before="100" w:beforeAutospacing="1" w:after="100" w:afterAutospacing="1"/>
      <w:jc w:val="center"/>
    </w:pPr>
    <w:rPr>
      <w:rFonts w:ascii="Arial" w:eastAsiaTheme="minorEastAsia" w:hAnsi="Arial" w:cs="Arial"/>
      <w:b/>
      <w:bCs/>
      <w:color w:val="auto"/>
      <w:sz w:val="20"/>
    </w:rPr>
  </w:style>
  <w:style w:type="table" w:customStyle="1" w:styleId="LightList1">
    <w:name w:val="Light List1"/>
    <w:basedOn w:val="TableNormal"/>
    <w:uiPriority w:val="61"/>
    <w:rsid w:val="00517C9F"/>
    <w:rPr>
      <w:rFonts w:eastAsiaTheme="minorEastAsia"/>
      <w:color w:val="auto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BlueprintHeading">
    <w:name w:val="Blueprint Heading"/>
    <w:basedOn w:val="Heading2"/>
    <w:qFormat/>
    <w:rsid w:val="001F480D"/>
    <w:pPr>
      <w:spacing w:before="0" w:after="0" w:line="480" w:lineRule="exact"/>
      <w:jc w:val="center"/>
    </w:pPr>
    <w:rPr>
      <w:szCs w:val="24"/>
    </w:rPr>
  </w:style>
  <w:style w:type="paragraph" w:customStyle="1" w:styleId="Header1">
    <w:name w:val="Header1"/>
    <w:basedOn w:val="Normal"/>
    <w:qFormat/>
    <w:rsid w:val="001F480D"/>
    <w:pPr>
      <w:keepLines/>
      <w:spacing w:before="0"/>
      <w:jc w:val="center"/>
    </w:pPr>
    <w:rPr>
      <w:rFonts w:ascii="Calibri" w:eastAsia="Georgia" w:hAnsi="Calibri"/>
      <w:caps/>
      <w:color w:val="auto"/>
      <w:spacing w:val="20"/>
      <w:sz w:val="18"/>
      <w:szCs w:val="18"/>
    </w:rPr>
  </w:style>
  <w:style w:type="paragraph" w:customStyle="1" w:styleId="FreeForm">
    <w:name w:val="Free Form"/>
    <w:rsid w:val="001F480D"/>
    <w:rPr>
      <w:rFonts w:eastAsia="ヒラギノ角ゴ Pro W3"/>
    </w:rPr>
  </w:style>
  <w:style w:type="character" w:customStyle="1" w:styleId="Heading1Char">
    <w:name w:val="Heading 1 Char"/>
    <w:basedOn w:val="DefaultParagraphFont"/>
    <w:link w:val="Heading1"/>
    <w:rsid w:val="001F480D"/>
    <w:rPr>
      <w:rFonts w:ascii="Calibri" w:eastAsia="Arial" w:hAnsi="Calibri" w:cs="Arial"/>
      <w:color w:val="FFFFFF" w:themeColor="background1"/>
      <w:sz w:val="32"/>
    </w:rPr>
  </w:style>
  <w:style w:type="paragraph" w:customStyle="1" w:styleId="newsbannerheadlines">
    <w:name w:val="newsbannerheadlines"/>
    <w:basedOn w:val="Normal"/>
    <w:rsid w:val="001F480D"/>
    <w:pPr>
      <w:spacing w:before="100" w:beforeAutospacing="1" w:after="100" w:afterAutospacing="1"/>
    </w:pPr>
    <w:rPr>
      <w:rFonts w:ascii="Times" w:hAnsi="Times"/>
      <w:color w:val="auto"/>
      <w:sz w:val="20"/>
    </w:rPr>
  </w:style>
  <w:style w:type="character" w:styleId="Strong">
    <w:name w:val="Strong"/>
    <w:basedOn w:val="DefaultParagraphFont"/>
    <w:uiPriority w:val="22"/>
    <w:qFormat/>
    <w:rsid w:val="001F480D"/>
    <w:rPr>
      <w:b/>
      <w:bCs/>
    </w:rPr>
  </w:style>
  <w:style w:type="paragraph" w:customStyle="1" w:styleId="boldgrayitalic">
    <w:name w:val="boldgrayitalic"/>
    <w:basedOn w:val="Normal"/>
    <w:rsid w:val="001F480D"/>
    <w:pPr>
      <w:spacing w:before="100" w:beforeAutospacing="1" w:after="100" w:afterAutospacing="1"/>
    </w:pPr>
    <w:rPr>
      <w:rFonts w:ascii="Times" w:hAnsi="Times"/>
      <w:color w:val="auto"/>
      <w:sz w:val="20"/>
    </w:rPr>
  </w:style>
  <w:style w:type="paragraph" w:customStyle="1" w:styleId="Normal3">
    <w:name w:val="Normal3"/>
    <w:rsid w:val="001F480D"/>
  </w:style>
  <w:style w:type="paragraph" w:customStyle="1" w:styleId="Questions">
    <w:name w:val="Questions"/>
    <w:basedOn w:val="Normal"/>
    <w:uiPriority w:val="99"/>
    <w:rsid w:val="001F480D"/>
    <w:pPr>
      <w:keepLines/>
      <w:widowControl w:val="0"/>
      <w:numPr>
        <w:numId w:val="14"/>
      </w:numPr>
      <w:tabs>
        <w:tab w:val="left" w:pos="480"/>
      </w:tabs>
      <w:suppressAutoHyphens/>
      <w:autoSpaceDE w:val="0"/>
      <w:autoSpaceDN w:val="0"/>
      <w:adjustRightInd w:val="0"/>
      <w:spacing w:before="240" w:line="340" w:lineRule="atLeast"/>
      <w:ind w:right="475"/>
      <w:textAlignment w:val="center"/>
    </w:pPr>
    <w:rPr>
      <w:rFonts w:ascii="Calibri" w:eastAsia="MS Mincho" w:hAnsi="Calibri" w:cs="GothamNarrow-Light"/>
      <w:color w:val="auto"/>
      <w:sz w:val="28"/>
      <w:szCs w:val="26"/>
    </w:rPr>
  </w:style>
  <w:style w:type="character" w:customStyle="1" w:styleId="apple-converted-space">
    <w:name w:val="apple-converted-space"/>
    <w:basedOn w:val="DefaultParagraphFont"/>
    <w:rsid w:val="001F480D"/>
  </w:style>
  <w:style w:type="paragraph" w:customStyle="1" w:styleId="TitlePageHeader">
    <w:name w:val="Title Page Header"/>
    <w:basedOn w:val="Normal"/>
    <w:qFormat/>
    <w:rsid w:val="001F480D"/>
    <w:pPr>
      <w:spacing w:before="240" w:line="204" w:lineRule="auto"/>
    </w:pPr>
    <w:rPr>
      <w:rFonts w:ascii="Calibri" w:hAnsi="Calibri"/>
      <w:b/>
      <w:color w:val="205595"/>
      <w:sz w:val="96"/>
    </w:rPr>
  </w:style>
  <w:style w:type="paragraph" w:customStyle="1" w:styleId="Compellingquestion">
    <w:name w:val="Compelling question"/>
    <w:basedOn w:val="Normal"/>
    <w:qFormat/>
    <w:rsid w:val="001F480D"/>
    <w:pPr>
      <w:spacing w:before="60" w:after="60"/>
      <w:jc w:val="center"/>
    </w:pPr>
    <w:rPr>
      <w:rFonts w:ascii="Calibri" w:eastAsia="MS Mincho" w:hAnsi="Calibri"/>
      <w:b/>
      <w:color w:val="auto"/>
      <w:sz w:val="36"/>
      <w:szCs w:val="24"/>
    </w:rPr>
  </w:style>
  <w:style w:type="paragraph" w:customStyle="1" w:styleId="TableHeader">
    <w:name w:val="Table Header"/>
    <w:basedOn w:val="Normal"/>
    <w:qFormat/>
    <w:rsid w:val="001F480D"/>
    <w:pPr>
      <w:spacing w:before="80" w:after="80"/>
    </w:pPr>
    <w:rPr>
      <w:rFonts w:ascii="Calibri" w:eastAsia="Georgia" w:hAnsi="Calibri" w:cs="Georgia"/>
      <w:b/>
      <w:color w:val="1F497D"/>
      <w:sz w:val="20"/>
      <w:szCs w:val="23"/>
    </w:rPr>
  </w:style>
  <w:style w:type="paragraph" w:customStyle="1" w:styleId="TableText">
    <w:name w:val="Table Text"/>
    <w:basedOn w:val="TableHeader"/>
    <w:qFormat/>
    <w:rsid w:val="001F480D"/>
    <w:pPr>
      <w:spacing w:before="60" w:after="60"/>
    </w:pPr>
    <w:rPr>
      <w:b w:val="0"/>
      <w:color w:val="auto"/>
    </w:rPr>
  </w:style>
  <w:style w:type="paragraph" w:customStyle="1" w:styleId="KeyPractices">
    <w:name w:val="Key Practices"/>
    <w:basedOn w:val="Normal"/>
    <w:qFormat/>
    <w:rsid w:val="001F480D"/>
    <w:pPr>
      <w:widowControl w:val="0"/>
      <w:autoSpaceDE w:val="0"/>
      <w:autoSpaceDN w:val="0"/>
      <w:adjustRightInd w:val="0"/>
      <w:spacing w:before="60" w:after="60"/>
    </w:pPr>
    <w:rPr>
      <w:rFonts w:ascii="Calibri" w:eastAsia="MS Mincho" w:hAnsi="Calibri" w:cs="Times"/>
      <w:b/>
      <w:bCs/>
      <w:color w:val="205595"/>
      <w:sz w:val="18"/>
      <w:szCs w:val="24"/>
    </w:rPr>
  </w:style>
  <w:style w:type="character" w:customStyle="1" w:styleId="bluerun-in">
    <w:name w:val="blue run-in"/>
    <w:uiPriority w:val="1"/>
    <w:qFormat/>
    <w:rsid w:val="001F480D"/>
    <w:rPr>
      <w:rFonts w:ascii="Calibri" w:hAnsi="Calibri"/>
      <w:b/>
      <w:caps/>
      <w:color w:val="205595"/>
      <w:sz w:val="22"/>
    </w:rPr>
  </w:style>
  <w:style w:type="character" w:customStyle="1" w:styleId="Normal1Char">
    <w:name w:val="Normal1 Char"/>
    <w:basedOn w:val="DefaultParagraphFont"/>
    <w:link w:val="Normal1"/>
    <w:rsid w:val="001F480D"/>
  </w:style>
  <w:style w:type="character" w:customStyle="1" w:styleId="Heading2Char">
    <w:name w:val="Heading 2 Char"/>
    <w:basedOn w:val="Normal1Char"/>
    <w:link w:val="Heading2"/>
    <w:rsid w:val="001F480D"/>
    <w:rPr>
      <w:rFonts w:ascii="Calibri" w:eastAsia="Arial" w:hAnsi="Calibri" w:cs="Arial"/>
      <w:b/>
      <w:color w:val="205595"/>
      <w:sz w:val="28"/>
    </w:rPr>
  </w:style>
  <w:style w:type="paragraph" w:customStyle="1" w:styleId="Numberlist">
    <w:name w:val="Number list"/>
    <w:basedOn w:val="Normal1"/>
    <w:qFormat/>
    <w:rsid w:val="001F480D"/>
    <w:pPr>
      <w:numPr>
        <w:numId w:val="16"/>
      </w:numPr>
      <w:shd w:val="clear" w:color="auto" w:fill="FFFFFF"/>
      <w:spacing w:line="280" w:lineRule="exact"/>
    </w:pPr>
    <w:rPr>
      <w:rFonts w:ascii="Cambria" w:hAnsi="Cambria"/>
      <w:sz w:val="22"/>
      <w:szCs w:val="24"/>
    </w:rPr>
  </w:style>
  <w:style w:type="paragraph" w:customStyle="1" w:styleId="Bulletlist">
    <w:name w:val="Bullet list"/>
    <w:basedOn w:val="Normal1"/>
    <w:qFormat/>
    <w:rsid w:val="001F480D"/>
    <w:pPr>
      <w:numPr>
        <w:numId w:val="15"/>
      </w:numPr>
    </w:pPr>
    <w:rPr>
      <w:rFonts w:ascii="Cambria" w:eastAsia="Georgia" w:hAnsi="Cambria" w:cs="Georgia"/>
      <w:sz w:val="22"/>
      <w:szCs w:val="24"/>
    </w:rPr>
  </w:style>
  <w:style w:type="paragraph" w:customStyle="1" w:styleId="TitlePageFooter">
    <w:name w:val="Title Page Footer"/>
    <w:basedOn w:val="Normal"/>
    <w:qFormat/>
    <w:rsid w:val="001F480D"/>
    <w:pPr>
      <w:keepLines/>
      <w:spacing w:before="0" w:after="0" w:line="240" w:lineRule="auto"/>
      <w:jc w:val="right"/>
    </w:pPr>
    <w:rPr>
      <w:rFonts w:ascii="Calibri" w:eastAsia="MS Mincho" w:hAnsi="Calibri"/>
      <w:caps/>
      <w:color w:val="auto"/>
      <w:spacing w:val="30"/>
      <w:sz w:val="16"/>
      <w:szCs w:val="16"/>
    </w:rPr>
  </w:style>
  <w:style w:type="paragraph" w:customStyle="1" w:styleId="Normal4">
    <w:name w:val="Normal4"/>
    <w:rsid w:val="005B04A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B329CB"/>
  </w:style>
  <w:style w:type="table" w:customStyle="1" w:styleId="TableGrid2">
    <w:name w:val="Table Grid2"/>
    <w:basedOn w:val="TableNormal"/>
    <w:next w:val="TableGrid"/>
    <w:uiPriority w:val="59"/>
    <w:rsid w:val="00B329CB"/>
    <w:rPr>
      <w:rFonts w:asciiTheme="minorHAnsi" w:eastAsiaTheme="minorEastAsia" w:hAnsiTheme="minorHAnsi" w:cstheme="minorBidi"/>
      <w:color w:val="auto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B329CB"/>
    <w:rPr>
      <w:rFonts w:asciiTheme="minorHAnsi" w:eastAsiaTheme="minorEastAsia" w:hAnsiTheme="minorHAnsi" w:cstheme="minorBidi"/>
      <w:color w:val="auto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B329CB"/>
    <w:rPr>
      <w:rFonts w:eastAsiaTheme="minorEastAsia"/>
      <w:color w:val="auto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205A3D"/>
    <w:rPr>
      <w:rFonts w:ascii="Arial" w:eastAsia="Arial" w:hAnsi="Arial" w:cs="Arial"/>
      <w:b/>
      <w:sz w:val="26"/>
    </w:rPr>
  </w:style>
  <w:style w:type="character" w:customStyle="1" w:styleId="Heading4Char">
    <w:name w:val="Heading 4 Char"/>
    <w:basedOn w:val="DefaultParagraphFont"/>
    <w:link w:val="Heading4"/>
    <w:rsid w:val="00205A3D"/>
    <w:rPr>
      <w:rFonts w:ascii="Arial" w:eastAsia="Arial" w:hAnsi="Arial" w:cs="Arial"/>
      <w:b/>
      <w:sz w:val="28"/>
    </w:rPr>
  </w:style>
  <w:style w:type="character" w:customStyle="1" w:styleId="Heading5Char">
    <w:name w:val="Heading 5 Char"/>
    <w:basedOn w:val="DefaultParagraphFont"/>
    <w:link w:val="Heading5"/>
    <w:rsid w:val="00205A3D"/>
    <w:rPr>
      <w:b/>
      <w:i/>
      <w:sz w:val="26"/>
    </w:rPr>
  </w:style>
  <w:style w:type="character" w:customStyle="1" w:styleId="Heading6Char">
    <w:name w:val="Heading 6 Char"/>
    <w:basedOn w:val="DefaultParagraphFont"/>
    <w:link w:val="Heading6"/>
    <w:rsid w:val="00205A3D"/>
    <w:rPr>
      <w:b/>
      <w:sz w:val="22"/>
    </w:rPr>
  </w:style>
  <w:style w:type="character" w:customStyle="1" w:styleId="TitleChar">
    <w:name w:val="Title Char"/>
    <w:basedOn w:val="DefaultParagraphFont"/>
    <w:link w:val="Title"/>
    <w:rsid w:val="00205A3D"/>
    <w:rPr>
      <w:b/>
      <w:sz w:val="72"/>
    </w:rPr>
  </w:style>
  <w:style w:type="character" w:customStyle="1" w:styleId="SubtitleChar">
    <w:name w:val="Subtitle Char"/>
    <w:basedOn w:val="DefaultParagraphFont"/>
    <w:link w:val="Subtitle"/>
    <w:rsid w:val="00205A3D"/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8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71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6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59" Type="http://schemas.microsoft.com/office/2011/relationships/commentsExtended" Target="commentsExtended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002576\Desktop\G12_PoliticalParties_MP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F7EBAE-CDD5-9B4D-BE52-83C932A4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\Users\MAC002576\Desktop\G12_PoliticalParties_MPS.dotx</Template>
  <TotalTime>4</TotalTime>
  <Pages>1</Pages>
  <Words>21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9-12 POC French Revolution Unit.docx</vt:lpstr>
    </vt:vector>
  </TitlesOfParts>
  <Company>University of Kentucky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9-12 POC French Revolution Unit.docx</dc:title>
  <dc:creator>Rebecca</dc:creator>
  <cp:lastModifiedBy>John Lee</cp:lastModifiedBy>
  <cp:revision>2</cp:revision>
  <cp:lastPrinted>2015-07-24T21:04:00Z</cp:lastPrinted>
  <dcterms:created xsi:type="dcterms:W3CDTF">2017-04-08T12:59:00Z</dcterms:created>
  <dcterms:modified xsi:type="dcterms:W3CDTF">2017-04-08T12:59:00Z</dcterms:modified>
</cp:coreProperties>
</file>